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" w:tblpY="-18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</w:tblGrid>
      <w:tr w:rsidR="007C3335" w:rsidRPr="007C3335" w14:paraId="2318F40C" w14:textId="77777777" w:rsidTr="00586769">
        <w:trPr>
          <w:trHeight w:val="6096"/>
        </w:trPr>
        <w:sdt>
          <w:sdtPr>
            <w:rPr>
              <w:rFonts w:ascii="Tahoma" w:hAnsi="Tahoma" w:cs="Tahoma"/>
              <w:b/>
              <w:sz w:val="40"/>
              <w:szCs w:val="40"/>
              <w:rtl/>
              <w:lang w:val="en-US" w:bidi="he-IL"/>
            </w:rPr>
            <w:id w:val="-1817098498"/>
            <w:placeholder>
              <w:docPart w:val="13DEAFCE65324F1CAAD68A7FA005AFA7"/>
            </w:placeholder>
          </w:sdtPr>
          <w:sdtContent>
            <w:tc>
              <w:tcPr>
                <w:tcW w:w="4120" w:type="dxa"/>
                <w:vAlign w:val="center"/>
              </w:tcPr>
              <w:p w14:paraId="61DAEE0B" w14:textId="7F32D873" w:rsidR="00586769" w:rsidRPr="00586769" w:rsidRDefault="00586769" w:rsidP="00586769">
                <w:pPr>
                  <w:bidi/>
                  <w:spacing w:line="480" w:lineRule="auto"/>
                  <w:jc w:val="center"/>
                  <w:rPr>
                    <w:rFonts w:ascii="Tahoma" w:hAnsi="Tahoma" w:cs="Tahoma"/>
                    <w:b/>
                    <w:sz w:val="44"/>
                    <w:szCs w:val="44"/>
                    <w:lang w:val="en-US"/>
                  </w:rPr>
                </w:pPr>
                <w:r w:rsidRPr="00586769">
                  <w:rPr>
                    <w:sz w:val="24"/>
                    <w:szCs w:val="24"/>
                    <w:rtl/>
                    <w:lang w:bidi="he-IL"/>
                  </w:rPr>
                  <w:t xml:space="preserve"> </w:t>
                </w:r>
                <w:r w:rsidR="00FB0FD8">
                  <w:rPr>
                    <w:rtl/>
                  </w:rPr>
                  <w:t xml:space="preserve"> </w:t>
                </w:r>
                <w:r w:rsidR="00FB0FD8" w:rsidRPr="00D9255A">
                  <w:rPr>
                    <w:rFonts w:ascii="Tahoma" w:hAnsi="Tahoma" w:cs="Tahoma"/>
                    <w:bCs/>
                    <w:color w:val="FFFFFF" w:themeColor="background1"/>
                    <w:sz w:val="44"/>
                    <w:szCs w:val="44"/>
                    <w:rtl/>
                    <w:lang w:val="en-US" w:bidi="he-IL"/>
                  </w:rPr>
                  <w:t xml:space="preserve"> קורס</w:t>
                </w:r>
                <w:r w:rsidR="00FB0FD8" w:rsidRPr="009B4BCF">
                  <w:rPr>
                    <w:rFonts w:ascii="Tahoma" w:hAnsi="Tahoma" w:cs="Tahoma"/>
                    <w:b/>
                    <w:color w:val="FFFFFF" w:themeColor="background1"/>
                    <w:sz w:val="44"/>
                    <w:szCs w:val="44"/>
                    <w:rtl/>
                    <w:lang w:val="en-US" w:bidi="he-IL"/>
                  </w:rPr>
                  <w:t xml:space="preserve"> </w:t>
                </w:r>
                <w:r w:rsidR="00FB0FD8" w:rsidRPr="00D9255A">
                  <w:rPr>
                    <w:rFonts w:ascii="Tahoma" w:hAnsi="Tahoma" w:cs="Tahoma"/>
                    <w:bCs/>
                    <w:color w:val="FFFFFF" w:themeColor="background1"/>
                    <w:sz w:val="44"/>
                    <w:szCs w:val="44"/>
                    <w:rtl/>
                    <w:lang w:val="en-US" w:bidi="he-IL"/>
                  </w:rPr>
                  <w:t xml:space="preserve">תכנות ופיתוח </w:t>
                </w:r>
                <w:r w:rsidR="00FB0FD8" w:rsidRPr="00D9255A">
                  <w:rPr>
                    <w:rFonts w:ascii="Tahoma" w:hAnsi="Tahoma" w:cs="Tahoma" w:hint="cs"/>
                    <w:bCs/>
                    <w:color w:val="FFFFFF" w:themeColor="background1"/>
                    <w:sz w:val="44"/>
                    <w:szCs w:val="44"/>
                    <w:rtl/>
                    <w:lang w:val="en-US" w:bidi="he-IL"/>
                  </w:rPr>
                  <w:t>אפליקציית</w:t>
                </w:r>
                <w:r w:rsidR="00FB0FD8" w:rsidRPr="00D9255A">
                  <w:rPr>
                    <w:rFonts w:ascii="Tahoma" w:hAnsi="Tahoma" w:cs="Tahoma"/>
                    <w:b/>
                    <w:color w:val="FFFFFF" w:themeColor="background1"/>
                    <w:sz w:val="44"/>
                    <w:szCs w:val="44"/>
                    <w:lang w:val="en-US"/>
                  </w:rPr>
                  <w:t xml:space="preserve"> WEB/WINDOWS</w:t>
                </w:r>
              </w:p>
              <w:p w14:paraId="26EB11DC" w14:textId="5C8F5FBC" w:rsidR="007C3335" w:rsidRPr="007C3335" w:rsidRDefault="007C3335" w:rsidP="00586769">
                <w:pPr>
                  <w:bidi/>
                  <w:spacing w:line="480" w:lineRule="auto"/>
                  <w:jc w:val="center"/>
                  <w:rPr>
                    <w:rFonts w:ascii="Tahoma" w:hAnsi="Tahoma" w:cs="Tahoma"/>
                    <w:sz w:val="40"/>
                    <w:szCs w:val="40"/>
                    <w:lang w:val="en-US" w:bidi="he-IL"/>
                  </w:rPr>
                </w:pPr>
              </w:p>
            </w:tc>
          </w:sdtContent>
        </w:sdt>
      </w:tr>
      <w:tr w:rsidR="007C3335" w:rsidRPr="007C3335" w14:paraId="21B2649E" w14:textId="77777777" w:rsidTr="007C3335">
        <w:trPr>
          <w:trHeight w:val="288"/>
        </w:trPr>
        <w:tc>
          <w:tcPr>
            <w:tcW w:w="4120" w:type="dxa"/>
            <w:vAlign w:val="center"/>
          </w:tcPr>
          <w:sdt>
            <w:sdtPr>
              <w:rPr>
                <w:rFonts w:ascii="Tahoma" w:hAnsi="Tahoma" w:cs="Tahoma"/>
                <w:sz w:val="40"/>
                <w:szCs w:val="40"/>
                <w:rtl/>
                <w:lang w:val="en-US" w:bidi="he-IL"/>
              </w:rPr>
              <w:id w:val="-1230309942"/>
              <w:placeholder>
                <w:docPart w:val="13DEAFCE65324F1CAAD68A7FA005AFA7"/>
              </w:placeholder>
            </w:sdtPr>
            <w:sdtContent>
              <w:p w14:paraId="0F574302" w14:textId="0A9B6547" w:rsidR="007C3335" w:rsidRPr="007C3335" w:rsidRDefault="007C3335" w:rsidP="00B960CB">
                <w:pPr>
                  <w:bidi/>
                  <w:jc w:val="center"/>
                  <w:rPr>
                    <w:rFonts w:ascii="Tahoma" w:hAnsi="Tahoma" w:cs="Tahoma"/>
                    <w:sz w:val="40"/>
                    <w:szCs w:val="40"/>
                    <w:lang w:val="en-US" w:bidi="he-IL"/>
                  </w:rPr>
                </w:pPr>
                <w:r w:rsidRPr="007C3335">
                  <w:rPr>
                    <w:rFonts w:ascii="Arial" w:hAnsi="Arial" w:cs="Arial"/>
                    <w:b/>
                    <w:bCs/>
                    <w:sz w:val="40"/>
                    <w:szCs w:val="40"/>
                    <w:rtl/>
                    <w:lang w:bidi="he-IL"/>
                  </w:rPr>
                  <w:t xml:space="preserve"> </w:t>
                </w:r>
                <w:r w:rsidRPr="007C3335">
                  <w:rPr>
                    <w:rFonts w:ascii="Arial" w:hAnsi="Arial" w:cs="Arial"/>
                    <w:b/>
                    <w:bCs/>
                    <w:color w:val="FFFFFF" w:themeColor="background1"/>
                    <w:sz w:val="40"/>
                    <w:szCs w:val="40"/>
                    <w:rtl/>
                    <w:lang w:bidi="he-IL"/>
                  </w:rPr>
                  <w:t xml:space="preserve">מחזור </w:t>
                </w:r>
                <w:r w:rsidR="00B960CB">
                  <w:rPr>
                    <w:rFonts w:ascii="Arial" w:hAnsi="Arial" w:cs="Arial" w:hint="cs"/>
                    <w:b/>
                    <w:bCs/>
                    <w:color w:val="FFFFFF" w:themeColor="background1"/>
                    <w:sz w:val="40"/>
                    <w:szCs w:val="40"/>
                    <w:rtl/>
                    <w:lang w:bidi="he-IL"/>
                  </w:rPr>
                  <w:t>אוקטובר</w:t>
                </w:r>
                <w:r w:rsidR="00167246">
                  <w:rPr>
                    <w:rFonts w:ascii="Arial" w:hAnsi="Arial" w:cs="Arial" w:hint="cs"/>
                    <w:b/>
                    <w:bCs/>
                    <w:color w:val="FFFFFF" w:themeColor="background1"/>
                    <w:sz w:val="40"/>
                    <w:szCs w:val="40"/>
                    <w:rtl/>
                    <w:lang w:bidi="he-IL"/>
                  </w:rPr>
                  <w:t xml:space="preserve"> </w:t>
                </w:r>
                <w:r w:rsidR="00596210">
                  <w:rPr>
                    <w:rFonts w:ascii="Arial" w:hAnsi="Arial" w:cs="Arial" w:hint="cs"/>
                    <w:b/>
                    <w:bCs/>
                    <w:color w:val="FFFFFF" w:themeColor="background1"/>
                    <w:sz w:val="40"/>
                    <w:szCs w:val="40"/>
                    <w:rtl/>
                    <w:lang w:bidi="he-IL"/>
                  </w:rPr>
                  <w:t>2019</w:t>
                </w:r>
                <w:r w:rsidRPr="007C3335">
                  <w:rPr>
                    <w:rFonts w:ascii="Tahoma" w:hAnsi="Tahoma" w:cs="Tahoma"/>
                    <w:sz w:val="40"/>
                    <w:szCs w:val="40"/>
                    <w:rtl/>
                    <w:lang w:val="en-US" w:bidi="he-IL"/>
                  </w:rPr>
                  <w:t xml:space="preserve"> </w:t>
                </w:r>
              </w:p>
            </w:sdtContent>
          </w:sdt>
        </w:tc>
      </w:tr>
    </w:tbl>
    <w:p w14:paraId="53CAC06A" w14:textId="03B2AC88" w:rsidR="008D738B" w:rsidRPr="00EE6C05" w:rsidRDefault="00EE6C05" w:rsidP="006030A8">
      <w:pPr>
        <w:bidi/>
        <w:spacing w:after="200" w:line="276" w:lineRule="auto"/>
        <w:ind w:right="6"/>
        <w:rPr>
          <w:rFonts w:ascii="Tahoma" w:eastAsia="Century Schoolbook" w:hAnsi="Tahoma" w:cs="Tahoma"/>
          <w:b/>
          <w:bCs/>
          <w:color w:val="FFFFFF" w:themeColor="background1"/>
          <w:sz w:val="20"/>
          <w:szCs w:val="20"/>
          <w:rtl/>
          <w:lang w:val="en-US" w:eastAsia="ja-JP" w:bidi="he-IL"/>
        </w:rPr>
      </w:pPr>
      <w:r w:rsidRPr="00640BFA">
        <w:rPr>
          <w:rFonts w:ascii="Tahoma" w:eastAsia="Cambria" w:hAnsi="Tahoma" w:cs="Tahoma"/>
          <w:noProof/>
          <w:color w:val="262626" w:themeColor="text1" w:themeTint="D9"/>
          <w:sz w:val="21"/>
          <w:szCs w:val="21"/>
          <w:rtl/>
          <w:lang w:val="en-US" w:eastAsia="en-US" w:bidi="he-IL"/>
        </w:rPr>
        <w:drawing>
          <wp:anchor distT="0" distB="0" distL="114300" distR="114300" simplePos="0" relativeHeight="251671552" behindDoc="1" locked="0" layoutInCell="1" allowOverlap="1" wp14:anchorId="21C47056" wp14:editId="081659E7">
            <wp:simplePos x="0" y="0"/>
            <wp:positionH relativeFrom="page">
              <wp:align>right</wp:align>
            </wp:positionH>
            <wp:positionV relativeFrom="paragraph">
              <wp:posOffset>-81280</wp:posOffset>
            </wp:positionV>
            <wp:extent cx="2411640" cy="38340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1-lad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38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Tahoma" w:eastAsia="Century Schoolbook" w:hAnsi="Tahoma" w:cs="Tahoma"/>
            <w:b/>
            <w:bCs/>
            <w:color w:val="FFFFFF" w:themeColor="background1"/>
            <w:sz w:val="20"/>
            <w:szCs w:val="20"/>
            <w:rtl/>
            <w:lang w:val="en-US" w:eastAsia="ja-JP" w:bidi="he-IL"/>
          </w:rPr>
          <w:id w:val="79853519"/>
          <w:placeholder>
            <w:docPart w:val="65A78855191846019F2CD142736BAA7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10-23T00:00:00Z">
            <w:dateFormat w:val="dd/MM/yyyy"/>
            <w:lid w:val="he-IL"/>
            <w:storeMappedDataAs w:val="dateTime"/>
            <w:calendar w:val="gregorian"/>
          </w:date>
        </w:sdtPr>
        <w:sdtContent>
          <w:r w:rsidR="00596210">
            <w:rPr>
              <w:rFonts w:ascii="Tahoma" w:eastAsia="Century Schoolbook" w:hAnsi="Tahoma" w:cs="Tahoma" w:hint="cs"/>
              <w:b/>
              <w:bCs/>
              <w:color w:val="FFFFFF" w:themeColor="background1"/>
              <w:sz w:val="20"/>
              <w:szCs w:val="20"/>
              <w:rtl/>
              <w:lang w:val="en-US" w:eastAsia="ja-JP" w:bidi="he-IL"/>
            </w:rPr>
            <w:t>‏</w:t>
          </w:r>
          <w:r w:rsidR="006030A8">
            <w:rPr>
              <w:rFonts w:ascii="Tahoma" w:eastAsia="Century Schoolbook" w:hAnsi="Tahoma" w:cs="Tahoma" w:hint="cs"/>
              <w:b/>
              <w:bCs/>
              <w:color w:val="FFFFFF" w:themeColor="background1"/>
              <w:sz w:val="20"/>
              <w:szCs w:val="20"/>
              <w:rtl/>
              <w:lang w:val="en-US" w:eastAsia="ja-JP" w:bidi="he-IL"/>
            </w:rPr>
            <w:t>23</w:t>
          </w:r>
          <w:r w:rsidR="00596210">
            <w:rPr>
              <w:rFonts w:ascii="Tahoma" w:eastAsia="Century Schoolbook" w:hAnsi="Tahoma" w:cs="Tahoma" w:hint="cs"/>
              <w:b/>
              <w:bCs/>
              <w:color w:val="FFFFFF" w:themeColor="background1"/>
              <w:sz w:val="20"/>
              <w:szCs w:val="20"/>
              <w:rtl/>
              <w:lang w:val="en-US" w:eastAsia="ja-JP" w:bidi="he-IL"/>
            </w:rPr>
            <w:t>/</w:t>
          </w:r>
          <w:r w:rsidR="006030A8">
            <w:rPr>
              <w:rFonts w:ascii="Tahoma" w:eastAsia="Century Schoolbook" w:hAnsi="Tahoma" w:cs="Tahoma" w:hint="cs"/>
              <w:b/>
              <w:bCs/>
              <w:color w:val="FFFFFF" w:themeColor="background1"/>
              <w:sz w:val="20"/>
              <w:szCs w:val="20"/>
              <w:rtl/>
              <w:lang w:val="en-US" w:eastAsia="ja-JP" w:bidi="he-IL"/>
            </w:rPr>
            <w:t>10</w:t>
          </w:r>
          <w:r w:rsidR="00596210">
            <w:rPr>
              <w:rFonts w:ascii="Tahoma" w:eastAsia="Century Schoolbook" w:hAnsi="Tahoma" w:cs="Tahoma" w:hint="cs"/>
              <w:b/>
              <w:bCs/>
              <w:color w:val="FFFFFF" w:themeColor="background1"/>
              <w:sz w:val="20"/>
              <w:szCs w:val="20"/>
              <w:rtl/>
              <w:lang w:val="en-US" w:eastAsia="ja-JP" w:bidi="he-IL"/>
            </w:rPr>
            <w:t>/2019</w:t>
          </w:r>
        </w:sdtContent>
      </w:sdt>
      <w:r w:rsidR="007C3335" w:rsidRPr="00640BFA">
        <w:rPr>
          <w:rFonts w:ascii="Tahoma" w:hAnsi="Tahoma" w:cs="Tahoma"/>
          <w:noProof/>
          <w:rtl/>
          <w:lang w:val="en-US" w:eastAsia="en-US" w:bidi="he-IL"/>
        </w:rPr>
        <w:drawing>
          <wp:anchor distT="0" distB="0" distL="114300" distR="114300" simplePos="0" relativeHeight="251669504" behindDoc="1" locked="0" layoutInCell="1" allowOverlap="1" wp14:anchorId="5C83B168" wp14:editId="4339CF5A">
            <wp:simplePos x="0" y="0"/>
            <wp:positionH relativeFrom="page">
              <wp:posOffset>-11430</wp:posOffset>
            </wp:positionH>
            <wp:positionV relativeFrom="page">
              <wp:posOffset>-2540</wp:posOffset>
            </wp:positionV>
            <wp:extent cx="2687955" cy="10688955"/>
            <wp:effectExtent l="0" t="0" r="0" b="0"/>
            <wp:wrapNone/>
            <wp:docPr id="3" name="תמונה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795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C0DAE" w14:textId="66C3DC0C" w:rsidR="00EE6C05" w:rsidRPr="0084674E" w:rsidRDefault="00EE6C05" w:rsidP="00EE6C05">
      <w:pPr>
        <w:bidi/>
        <w:ind w:right="95"/>
        <w:rPr>
          <w:rFonts w:ascii="Tahoma" w:eastAsia="Cambria" w:hAnsi="Tahoma" w:cs="Tahoma"/>
          <w:color w:val="262626" w:themeColor="text1" w:themeTint="D9"/>
          <w:sz w:val="21"/>
          <w:szCs w:val="21"/>
          <w:rtl/>
          <w:lang w:val="en-US" w:eastAsia="ja-JP" w:bidi="he-IL"/>
        </w:rPr>
      </w:pPr>
      <w:r w:rsidRPr="00640BFA">
        <w:rPr>
          <w:rFonts w:ascii="Tahoma" w:hAnsi="Tahoma" w:cs="Tahoma"/>
          <w:noProof/>
          <w:rtl/>
          <w:lang w:val="en-US" w:eastAsia="en-US" w:bidi="he-IL"/>
        </w:rPr>
        <w:drawing>
          <wp:anchor distT="0" distB="0" distL="114300" distR="114300" simplePos="0" relativeHeight="251675648" behindDoc="1" locked="0" layoutInCell="1" allowOverlap="1" wp14:anchorId="1BD4911B" wp14:editId="44CF7161">
            <wp:simplePos x="0" y="0"/>
            <wp:positionH relativeFrom="page">
              <wp:posOffset>-11430</wp:posOffset>
            </wp:positionH>
            <wp:positionV relativeFrom="page">
              <wp:posOffset>-2540</wp:posOffset>
            </wp:positionV>
            <wp:extent cx="2687955" cy="10688955"/>
            <wp:effectExtent l="0" t="0" r="0" b="0"/>
            <wp:wrapNone/>
            <wp:docPr id="5" name="תמונה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795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BFA">
        <w:rPr>
          <w:rFonts w:ascii="Tahoma" w:hAnsi="Tahoma" w:cs="Tahoma"/>
          <w:noProof/>
          <w:rtl/>
          <w:lang w:val="en-US" w:eastAsia="en-US" w:bidi="he-IL"/>
        </w:rPr>
        <w:drawing>
          <wp:anchor distT="0" distB="0" distL="114300" distR="114300" simplePos="0" relativeHeight="251677696" behindDoc="1" locked="0" layoutInCell="1" allowOverlap="1" wp14:anchorId="653D7565" wp14:editId="01CD97C2">
            <wp:simplePos x="0" y="0"/>
            <wp:positionH relativeFrom="page">
              <wp:posOffset>-11430</wp:posOffset>
            </wp:positionH>
            <wp:positionV relativeFrom="page">
              <wp:posOffset>-2540</wp:posOffset>
            </wp:positionV>
            <wp:extent cx="2687955" cy="10688955"/>
            <wp:effectExtent l="0" t="0" r="0" b="0"/>
            <wp:wrapNone/>
            <wp:docPr id="2" name="תמונה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795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2AD">
        <w:rPr>
          <w:rFonts w:ascii="Tahoma" w:eastAsia="Cambria" w:hAnsi="Tahoma" w:cs="Tahoma"/>
          <w:b/>
          <w:bCs/>
          <w:color w:val="262626" w:themeColor="text1" w:themeTint="D9"/>
          <w:u w:val="single"/>
          <w:rtl/>
          <w:lang w:val="en-US" w:eastAsia="ja-JP" w:bidi="he-IL"/>
        </w:rPr>
        <w:t>רכז שירות הקורס</w:t>
      </w:r>
      <w:r w:rsidRPr="009102AD">
        <w:rPr>
          <w:rFonts w:ascii="Tahoma" w:eastAsia="Cambria" w:hAnsi="Tahoma" w:cs="Tahoma" w:hint="cs"/>
          <w:b/>
          <w:bCs/>
          <w:color w:val="262626" w:themeColor="text1" w:themeTint="D9"/>
          <w:u w:val="single"/>
          <w:lang w:val="en-US" w:eastAsia="ja-JP" w:bidi="he-IL"/>
        </w:rPr>
        <w:t xml:space="preserve"> </w:t>
      </w:r>
      <w:r w:rsidRPr="009102AD">
        <w:rPr>
          <w:rFonts w:ascii="Tahoma" w:eastAsia="Cambria" w:hAnsi="Tahoma" w:cs="Tahoma" w:hint="cs"/>
          <w:b/>
          <w:bCs/>
          <w:color w:val="262626" w:themeColor="text1" w:themeTint="D9"/>
          <w:u w:val="single"/>
          <w:rtl/>
          <w:lang w:val="en-US" w:eastAsia="ja-JP" w:bidi="he-IL"/>
        </w:rPr>
        <w:t>:</w:t>
      </w:r>
      <w:r w:rsidRPr="009102AD">
        <w:rPr>
          <w:rFonts w:ascii="Tahoma" w:eastAsia="Cambria" w:hAnsi="Tahoma" w:cs="Tahoma" w:hint="cs"/>
          <w:color w:val="262626" w:themeColor="text1" w:themeTint="D9"/>
          <w:rtl/>
          <w:lang w:val="en-US" w:eastAsia="ja-JP" w:bidi="he-IL"/>
        </w:rPr>
        <w:t xml:space="preserve"> </w:t>
      </w:r>
      <w:r w:rsidR="00B87E7A">
        <w:rPr>
          <w:rFonts w:ascii="Tahoma" w:eastAsia="Cambria" w:hAnsi="Tahoma" w:cs="Tahoma" w:hint="cs"/>
          <w:color w:val="262626" w:themeColor="text1" w:themeTint="D9"/>
          <w:sz w:val="21"/>
          <w:szCs w:val="21"/>
          <w:rtl/>
          <w:lang w:val="en-US" w:eastAsia="ja-JP" w:bidi="he-IL"/>
        </w:rPr>
        <w:t>עדי שילה</w:t>
      </w:r>
    </w:p>
    <w:p w14:paraId="051C7850" w14:textId="3A6B0C8F" w:rsidR="00766BA7" w:rsidRDefault="00EE6C05" w:rsidP="00766BA7">
      <w:pPr>
        <w:bidi/>
        <w:spacing w:line="360" w:lineRule="auto"/>
        <w:rPr>
          <w:rFonts w:ascii="Tahoma" w:eastAsia="Cambria" w:hAnsi="Tahoma" w:cs="Tahoma"/>
          <w:b/>
          <w:bCs/>
          <w:color w:val="262626" w:themeColor="text1" w:themeTint="D9"/>
          <w:u w:val="single"/>
          <w:lang w:val="en-US" w:eastAsia="ja-JP" w:bidi="he-IL"/>
        </w:rPr>
      </w:pPr>
      <w:r w:rsidRPr="009102AD">
        <w:rPr>
          <w:rFonts w:ascii="Tahoma" w:eastAsia="Cambria" w:hAnsi="Tahoma" w:cs="Tahoma" w:hint="cs"/>
          <w:b/>
          <w:bCs/>
          <w:color w:val="262626" w:themeColor="text1" w:themeTint="D9"/>
          <w:u w:val="single"/>
          <w:rtl/>
          <w:lang w:val="en-US" w:eastAsia="ja-JP" w:bidi="he-IL"/>
        </w:rPr>
        <w:t>מייל :</w:t>
      </w:r>
      <w:r w:rsidR="00766BA7">
        <w:rPr>
          <w:rFonts w:ascii="Tahoma" w:eastAsia="Cambria" w:hAnsi="Tahoma" w:cs="Tahoma" w:hint="cs"/>
          <w:b/>
          <w:bCs/>
          <w:color w:val="262626" w:themeColor="text1" w:themeTint="D9"/>
          <w:u w:val="single"/>
          <w:rtl/>
          <w:lang w:val="en-US" w:eastAsia="ja-JP" w:bidi="he-IL"/>
        </w:rPr>
        <w:t xml:space="preserve"> </w:t>
      </w:r>
      <w:hyperlink r:id="rId11" w:history="1">
        <w:r w:rsidR="00766BA7" w:rsidRPr="00886505">
          <w:rPr>
            <w:rStyle w:val="Hyperlink"/>
            <w:rFonts w:ascii="Tahoma" w:eastAsia="Cambria" w:hAnsi="Tahoma" w:cs="Tahoma"/>
            <w:b/>
            <w:bCs/>
            <w:lang w:val="en-US" w:eastAsia="ja-JP" w:bidi="he-IL"/>
          </w:rPr>
          <w:t>int-tlv@int-college.co.il</w:t>
        </w:r>
      </w:hyperlink>
      <w:r w:rsidR="00766BA7">
        <w:rPr>
          <w:rFonts w:ascii="Tahoma" w:eastAsia="Cambria" w:hAnsi="Tahoma" w:cs="Tahoma"/>
          <w:b/>
          <w:bCs/>
          <w:color w:val="262626" w:themeColor="text1" w:themeTint="D9"/>
          <w:u w:val="single"/>
          <w:lang w:val="en-US" w:eastAsia="ja-JP" w:bidi="he-IL"/>
        </w:rPr>
        <w:tab/>
      </w:r>
    </w:p>
    <w:p w14:paraId="7C5DC288" w14:textId="3CC24D4E" w:rsidR="008D738B" w:rsidRPr="00DB7425" w:rsidRDefault="00EE6C05" w:rsidP="00766BA7">
      <w:pPr>
        <w:bidi/>
        <w:spacing w:line="360" w:lineRule="auto"/>
        <w:rPr>
          <w:rFonts w:ascii="Tahoma" w:eastAsia="Cambria" w:hAnsi="Tahoma" w:cs="Tahoma"/>
          <w:color w:val="262626" w:themeColor="text1" w:themeTint="D9"/>
          <w:lang w:val="en-US" w:eastAsia="ja-JP" w:bidi="he-IL"/>
        </w:rPr>
      </w:pPr>
      <w:r w:rsidRPr="009102AD">
        <w:rPr>
          <w:rFonts w:ascii="Tahoma" w:eastAsia="Cambria" w:hAnsi="Tahoma" w:cs="Tahoma"/>
          <w:b/>
          <w:bCs/>
          <w:color w:val="262626" w:themeColor="text1" w:themeTint="D9"/>
          <w:u w:val="single"/>
          <w:rtl/>
          <w:lang w:val="en-US" w:eastAsia="ja-JP" w:bidi="he-IL"/>
        </w:rPr>
        <w:t>טל' משרדי המכללה:</w:t>
      </w:r>
      <w:r w:rsidRPr="009102AD">
        <w:rPr>
          <w:rFonts w:ascii="Tahoma" w:eastAsia="Cambria" w:hAnsi="Tahoma" w:cs="Tahoma"/>
          <w:color w:val="262626" w:themeColor="text1" w:themeTint="D9"/>
          <w:rtl/>
          <w:lang w:val="en-US" w:eastAsia="ja-JP" w:bidi="he-IL"/>
        </w:rPr>
        <w:t xml:space="preserve"> </w:t>
      </w:r>
      <w:r w:rsidRPr="009102AD">
        <w:rPr>
          <w:rFonts w:ascii="Tahoma" w:eastAsia="Cambria" w:hAnsi="Tahoma" w:cs="Tahoma" w:hint="cs"/>
          <w:color w:val="262626" w:themeColor="text1" w:themeTint="D9"/>
          <w:lang w:val="en-US" w:eastAsia="ja-JP" w:bidi="he-IL"/>
        </w:rPr>
        <w:t xml:space="preserve"> </w:t>
      </w:r>
      <w:r w:rsidRPr="009102AD">
        <w:rPr>
          <w:rFonts w:ascii="Tahoma" w:eastAsia="Cambria" w:hAnsi="Tahoma" w:cs="Tahoma"/>
          <w:color w:val="262626" w:themeColor="text1" w:themeTint="D9"/>
          <w:lang w:val="en-US" w:eastAsia="ja-JP" w:bidi="he-IL"/>
        </w:rPr>
        <w:t>03-3723473</w:t>
      </w:r>
    </w:p>
    <w:tbl>
      <w:tblPr>
        <w:tblpPr w:leftFromText="180" w:rightFromText="180" w:vertAnchor="page" w:horzAnchor="page" w:tblpX="4681" w:tblpY="3481"/>
        <w:bidiVisual/>
        <w:tblW w:w="69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4194"/>
      </w:tblGrid>
      <w:tr w:rsidR="00DB7425" w:rsidRPr="000E3EDE" w14:paraId="63C2D7CC" w14:textId="77777777" w:rsidTr="00DB7425">
        <w:trPr>
          <w:trHeight w:val="1104"/>
        </w:trPr>
        <w:tc>
          <w:tcPr>
            <w:tcW w:w="2747" w:type="dxa"/>
            <w:vAlign w:val="center"/>
          </w:tcPr>
          <w:p w14:paraId="375C638D" w14:textId="77777777" w:rsidR="00DB7425" w:rsidRPr="000E3EDE" w:rsidRDefault="00DB7425" w:rsidP="00DB742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he-IL"/>
              </w:rPr>
            </w:pPr>
            <w:r w:rsidRPr="000E3ED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he-IL"/>
              </w:rPr>
              <w:t xml:space="preserve">תמיכת </w:t>
            </w:r>
            <w:r w:rsidRPr="000E3ED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IT</w:t>
            </w:r>
            <w:r w:rsidRPr="000E3ED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he-IL"/>
              </w:rPr>
              <w:t xml:space="preserve"> לפניות הסטודנטים</w:t>
            </w:r>
          </w:p>
        </w:tc>
        <w:tc>
          <w:tcPr>
            <w:tcW w:w="4194" w:type="dxa"/>
            <w:vAlign w:val="center"/>
          </w:tcPr>
          <w:p w14:paraId="6E63DD4E" w14:textId="25B7783C" w:rsidR="00DB7425" w:rsidRDefault="00DB7425" w:rsidP="00DB742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</w:pPr>
            <w:r w:rsidRPr="000E3EDE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>יש ל</w:t>
            </w:r>
            <w:r w:rsidR="00596210"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he-IL"/>
              </w:rPr>
              <w:t xml:space="preserve">פתוח קריאה </w:t>
            </w:r>
            <w:r w:rsidR="00596210" w:rsidRPr="000E3EDE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 xml:space="preserve"> עם פרטי התקלה</w:t>
            </w:r>
            <w:r w:rsidR="00596210"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he-IL"/>
              </w:rPr>
              <w:t xml:space="preserve"> ב-</w:t>
            </w:r>
          </w:p>
          <w:p w14:paraId="4DC9D1C9" w14:textId="08064DD9" w:rsidR="00596210" w:rsidRDefault="00D66F9D" w:rsidP="0059621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</w:pPr>
            <w:hyperlink r:id="rId12" w:history="1">
              <w:r w:rsidR="00596210" w:rsidRPr="00596210">
                <w:rPr>
                  <w:rStyle w:val="Hyperlink"/>
                </w:rPr>
                <w:t>http://sysaid/servicePortal</w:t>
              </w:r>
            </w:hyperlink>
          </w:p>
          <w:p w14:paraId="082DE550" w14:textId="6EC7DA61" w:rsidR="00DB7425" w:rsidRPr="000E3EDE" w:rsidRDefault="00DB7425" w:rsidP="00DB742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</w:pPr>
          </w:p>
        </w:tc>
      </w:tr>
      <w:tr w:rsidR="00DB7425" w:rsidRPr="000E3EDE" w14:paraId="684636ED" w14:textId="77777777" w:rsidTr="00DB7425">
        <w:trPr>
          <w:trHeight w:val="1104"/>
        </w:trPr>
        <w:tc>
          <w:tcPr>
            <w:tcW w:w="2747" w:type="dxa"/>
            <w:vAlign w:val="center"/>
          </w:tcPr>
          <w:p w14:paraId="44DD8D9E" w14:textId="77777777" w:rsidR="00DB7425" w:rsidRPr="00427603" w:rsidRDefault="00DB7425" w:rsidP="00DB742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4276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he-IL"/>
              </w:rPr>
              <w:t>היקף הקורס</w:t>
            </w:r>
          </w:p>
        </w:tc>
        <w:tc>
          <w:tcPr>
            <w:tcW w:w="4194" w:type="dxa"/>
            <w:vAlign w:val="center"/>
          </w:tcPr>
          <w:p w14:paraId="028EBE71" w14:textId="0CA1A6B0" w:rsidR="00DB7425" w:rsidRPr="00427603" w:rsidRDefault="00B960CB" w:rsidP="00B960C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 w:bidi="he-IL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he-IL"/>
              </w:rPr>
              <w:t>480</w:t>
            </w:r>
            <w:r w:rsidR="00DB7425"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he-IL"/>
              </w:rPr>
              <w:t xml:space="preserve"> </w:t>
            </w:r>
            <w:r w:rsidR="00DB7425" w:rsidRPr="00427603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>שעות אקדמיות</w:t>
            </w:r>
          </w:p>
          <w:p w14:paraId="392CB8F0" w14:textId="11265C8F" w:rsidR="00DB7425" w:rsidRPr="00427603" w:rsidRDefault="00DB7425" w:rsidP="00B960C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/>
              </w:rPr>
            </w:pPr>
            <w:r w:rsidRPr="00427603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 xml:space="preserve">במסגרת </w:t>
            </w:r>
            <w:r w:rsidR="00B960CB"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he-IL"/>
              </w:rPr>
              <w:t>96</w:t>
            </w:r>
            <w:r w:rsidRPr="00427603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427603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>מפגשים</w:t>
            </w:r>
            <w:r w:rsidRPr="00427603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/>
              </w:rPr>
              <w:t>.</w:t>
            </w:r>
          </w:p>
          <w:p w14:paraId="03BF9866" w14:textId="77777777" w:rsidR="00DB7425" w:rsidRPr="00427603" w:rsidRDefault="00DB7425" w:rsidP="00DB742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/>
              </w:rPr>
            </w:pPr>
          </w:p>
        </w:tc>
      </w:tr>
      <w:tr w:rsidR="00DB7425" w:rsidRPr="000E3EDE" w14:paraId="3E26D3EB" w14:textId="77777777" w:rsidTr="00596210">
        <w:trPr>
          <w:trHeight w:val="683"/>
        </w:trPr>
        <w:tc>
          <w:tcPr>
            <w:tcW w:w="2747" w:type="dxa"/>
            <w:vAlign w:val="center"/>
          </w:tcPr>
          <w:p w14:paraId="68B612F0" w14:textId="77777777" w:rsidR="00DB7425" w:rsidRPr="00427603" w:rsidRDefault="00DB7425" w:rsidP="00DB742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he-IL"/>
              </w:rPr>
            </w:pPr>
            <w:r w:rsidRPr="004276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he-IL"/>
              </w:rPr>
              <w:t>ימי הלימוד</w:t>
            </w:r>
          </w:p>
        </w:tc>
        <w:tc>
          <w:tcPr>
            <w:tcW w:w="4194" w:type="dxa"/>
            <w:vAlign w:val="center"/>
          </w:tcPr>
          <w:p w14:paraId="2C017028" w14:textId="376E0CF0" w:rsidR="00DB7425" w:rsidRPr="00754B4B" w:rsidRDefault="00DB7425" w:rsidP="00B960CB">
            <w:pPr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/>
              </w:rPr>
            </w:pPr>
            <w:r w:rsidRPr="00754B4B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 xml:space="preserve">ימים :  </w:t>
            </w:r>
            <w:r w:rsidR="00B960CB"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he-IL"/>
              </w:rPr>
              <w:t>שני וחמישי</w:t>
            </w:r>
          </w:p>
          <w:p w14:paraId="4E3888BF" w14:textId="483656CD" w:rsidR="00DB7425" w:rsidRPr="00754B4B" w:rsidRDefault="00DB7425" w:rsidP="00DB742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</w:pPr>
            <w:r w:rsidRPr="00754B4B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754B4B"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he-IL"/>
              </w:rPr>
              <w:t xml:space="preserve">17:30 </w:t>
            </w:r>
            <w:r w:rsidRPr="00754B4B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>–</w:t>
            </w:r>
            <w:r w:rsidRPr="00754B4B"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he-IL"/>
              </w:rPr>
              <w:t xml:space="preserve"> 21:30 </w:t>
            </w:r>
          </w:p>
          <w:p w14:paraId="69E2D589" w14:textId="77777777" w:rsidR="00DB7425" w:rsidRPr="00754B4B" w:rsidRDefault="00DB7425" w:rsidP="00DB742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</w:pPr>
          </w:p>
        </w:tc>
      </w:tr>
      <w:tr w:rsidR="00DB7425" w:rsidRPr="000E3EDE" w14:paraId="32E84A5F" w14:textId="77777777" w:rsidTr="00DB7425">
        <w:trPr>
          <w:trHeight w:val="1105"/>
        </w:trPr>
        <w:tc>
          <w:tcPr>
            <w:tcW w:w="2747" w:type="dxa"/>
            <w:vAlign w:val="center"/>
          </w:tcPr>
          <w:p w14:paraId="729CAE77" w14:textId="77777777" w:rsidR="00DB7425" w:rsidRPr="00427603" w:rsidRDefault="00DB7425" w:rsidP="00DB742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he-IL"/>
              </w:rPr>
            </w:pPr>
            <w:r w:rsidRPr="004276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he-IL"/>
              </w:rPr>
              <w:t>מקום ההכשרה</w:t>
            </w:r>
          </w:p>
        </w:tc>
        <w:tc>
          <w:tcPr>
            <w:tcW w:w="4194" w:type="dxa"/>
            <w:vAlign w:val="center"/>
          </w:tcPr>
          <w:p w14:paraId="7FDE1219" w14:textId="07FCF1AB" w:rsidR="00DB7425" w:rsidRDefault="00DB7425" w:rsidP="00DB7425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</w:pPr>
            <w:r w:rsidRPr="00427603"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  <w:t xml:space="preserve">קמפוס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he-IL"/>
              </w:rPr>
              <w:t>תל אביב-</w:t>
            </w:r>
            <w:r w:rsidR="00596210"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he-IL"/>
              </w:rPr>
              <w:t xml:space="preserve">קריית עתידים בניין 10,רח' ראול ולנברג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he-IL"/>
              </w:rPr>
              <w:t xml:space="preserve"> </w:t>
            </w:r>
            <w:r w:rsidR="00596210">
              <w:rPr>
                <w:rFonts w:ascii="Arial" w:eastAsia="Times New Roman" w:hAnsi="Arial" w:cs="Arial" w:hint="cs"/>
                <w:sz w:val="24"/>
                <w:szCs w:val="24"/>
                <w:rtl/>
                <w:lang w:val="en-US" w:eastAsia="en-US" w:bidi="he-IL"/>
              </w:rPr>
              <w:t>קומת קרקע</w:t>
            </w:r>
          </w:p>
          <w:p w14:paraId="0569477D" w14:textId="77777777" w:rsidR="00DB7425" w:rsidRPr="00427603" w:rsidRDefault="00DB7425" w:rsidP="00DB7425">
            <w:pPr>
              <w:bidi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/>
              </w:rPr>
            </w:pPr>
            <w:r w:rsidRPr="003F023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/>
              </w:rPr>
              <w:t>***</w:t>
            </w:r>
            <w:r w:rsidRPr="003F0232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he-IL"/>
              </w:rPr>
              <w:t>שימו לב כי השיבוץ לכיתת הלימוד עשוי להשתנות</w:t>
            </w:r>
          </w:p>
        </w:tc>
      </w:tr>
      <w:tr w:rsidR="00DB7425" w:rsidRPr="000E3EDE" w14:paraId="3566F07A" w14:textId="77777777" w:rsidTr="00596210">
        <w:trPr>
          <w:trHeight w:val="3058"/>
        </w:trPr>
        <w:tc>
          <w:tcPr>
            <w:tcW w:w="2747" w:type="dxa"/>
            <w:vAlign w:val="center"/>
          </w:tcPr>
          <w:p w14:paraId="1479EEB0" w14:textId="77777777" w:rsidR="00DB7425" w:rsidRPr="00427603" w:rsidRDefault="00DB7425" w:rsidP="00DB742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4276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he-IL"/>
              </w:rPr>
              <w:t>דרישות פדגוגיות</w:t>
            </w:r>
          </w:p>
          <w:p w14:paraId="24C6970D" w14:textId="77777777" w:rsidR="00DB7425" w:rsidRPr="00427603" w:rsidRDefault="00DB7425" w:rsidP="00DB742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he-IL"/>
              </w:rPr>
            </w:pPr>
            <w:r w:rsidRPr="0042760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en-US" w:bidi="he-IL"/>
              </w:rPr>
              <w:t>זכאות לתעודת גמר</w:t>
            </w:r>
          </w:p>
        </w:tc>
        <w:tc>
          <w:tcPr>
            <w:tcW w:w="4194" w:type="dxa"/>
            <w:vAlign w:val="center"/>
          </w:tcPr>
          <w:p w14:paraId="719DA1A4" w14:textId="0DCFEF83" w:rsidR="00DB7425" w:rsidRPr="00427603" w:rsidRDefault="00DB7425" w:rsidP="00C66406">
            <w:pPr>
              <w:bidi/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603">
              <w:rPr>
                <w:rFonts w:ascii="Arial" w:hAnsi="Arial" w:cs="Arial"/>
                <w:b/>
                <w:bCs/>
                <w:sz w:val="24"/>
                <w:szCs w:val="24"/>
                <w:rtl/>
                <w:lang w:bidi="he-IL"/>
              </w:rPr>
              <w:t>תעודת גמר מטעם מכללת</w:t>
            </w:r>
            <w:r w:rsidR="00C66406">
              <w:rPr>
                <w:rFonts w:ascii="Arial" w:hAnsi="Arial" w:cs="Arial" w:hint="cs"/>
                <w:b/>
                <w:bCs/>
                <w:sz w:val="24"/>
                <w:szCs w:val="24"/>
                <w:lang w:bidi="he-IL"/>
              </w:rPr>
              <w:t>INT</w:t>
            </w:r>
            <w:r w:rsidR="00596210">
              <w:rPr>
                <w:rFonts w:ascii="Arial" w:hAnsi="Arial" w:cs="Arial"/>
                <w:b/>
                <w:bCs/>
                <w:sz w:val="24"/>
                <w:szCs w:val="24"/>
                <w:lang w:val="en-US" w:bidi="he-IL"/>
              </w:rPr>
              <w:t xml:space="preserve"> </w:t>
            </w:r>
            <w:r w:rsidRPr="00427603">
              <w:rPr>
                <w:rFonts w:ascii="Arial" w:hAnsi="Arial" w:cs="Arial"/>
                <w:b/>
                <w:bCs/>
                <w:sz w:val="24"/>
                <w:szCs w:val="24"/>
                <w:rtl/>
                <w:lang w:bidi="he-IL"/>
              </w:rPr>
              <w:t xml:space="preserve"> תוענק לבוגרים העומדים בכל דרישות התוכנית כמפורט</w:t>
            </w:r>
            <w:r w:rsidRPr="00427603">
              <w:rPr>
                <w:rFonts w:ascii="Arial" w:hAnsi="Arial" w:cs="Arial"/>
                <w:sz w:val="24"/>
                <w:szCs w:val="24"/>
                <w:rtl/>
              </w:rPr>
              <w:t>:</w:t>
            </w:r>
          </w:p>
          <w:p w14:paraId="474EFB33" w14:textId="2C8F0CE6" w:rsidR="00DB7425" w:rsidRPr="00427603" w:rsidRDefault="00DB7425" w:rsidP="00DB7425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427603">
              <w:rPr>
                <w:rFonts w:ascii="Arial" w:hAnsi="Arial" w:cs="Arial"/>
                <w:sz w:val="24"/>
                <w:szCs w:val="24"/>
                <w:rtl/>
                <w:lang w:bidi="he-IL"/>
              </w:rPr>
              <w:t>נוכחות ב</w:t>
            </w:r>
            <w:r w:rsidRPr="00427603">
              <w:rPr>
                <w:rFonts w:ascii="Arial" w:hAnsi="Arial" w:cs="Arial"/>
                <w:sz w:val="24"/>
                <w:szCs w:val="24"/>
                <w:rtl/>
              </w:rPr>
              <w:t xml:space="preserve">- 85% </w:t>
            </w:r>
            <w:r w:rsidRPr="00427603">
              <w:rPr>
                <w:rFonts w:ascii="Arial" w:hAnsi="Arial" w:cs="Arial"/>
                <w:sz w:val="24"/>
                <w:szCs w:val="24"/>
                <w:rtl/>
                <w:lang w:bidi="he-IL"/>
              </w:rPr>
              <w:t>מהשיעורים</w:t>
            </w:r>
            <w:r w:rsidR="00596210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.</w:t>
            </w:r>
          </w:p>
          <w:p w14:paraId="3C07BFA6" w14:textId="09D5B787" w:rsidR="00DB7425" w:rsidRPr="00427603" w:rsidRDefault="00DB7425" w:rsidP="00DB7425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7603">
              <w:rPr>
                <w:rFonts w:ascii="Arial" w:hAnsi="Arial" w:cs="Arial"/>
                <w:sz w:val="24"/>
                <w:szCs w:val="24"/>
                <w:rtl/>
                <w:lang w:bidi="he-IL"/>
              </w:rPr>
              <w:t>ביצוע בהצלחה של כל מטלות ש</w:t>
            </w:r>
            <w:r w:rsidR="00596210">
              <w:rPr>
                <w:rFonts w:ascii="Arial" w:hAnsi="Arial" w:cs="Arial" w:hint="cs"/>
                <w:sz w:val="24"/>
                <w:szCs w:val="24"/>
                <w:rtl/>
                <w:lang w:bidi="he-IL"/>
              </w:rPr>
              <w:t>י</w:t>
            </w:r>
            <w:r w:rsidRPr="00427603">
              <w:rPr>
                <w:rFonts w:ascii="Arial" w:hAnsi="Arial" w:cs="Arial"/>
                <w:sz w:val="24"/>
                <w:szCs w:val="24"/>
                <w:rtl/>
                <w:lang w:bidi="he-IL"/>
              </w:rPr>
              <w:t>נתנו במהלך הקורס</w:t>
            </w:r>
          </w:p>
          <w:p w14:paraId="10502145" w14:textId="77777777" w:rsidR="00DB7425" w:rsidRPr="00427603" w:rsidRDefault="00DB7425" w:rsidP="00DB7425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427603">
              <w:rPr>
                <w:rFonts w:ascii="Arial" w:hAnsi="Arial" w:cs="Arial"/>
                <w:sz w:val="24"/>
                <w:szCs w:val="24"/>
                <w:rtl/>
                <w:lang w:bidi="he-IL"/>
              </w:rPr>
              <w:t xml:space="preserve">מעבר בחינות פנימיות בציון </w:t>
            </w:r>
            <w:r w:rsidRPr="00427603">
              <w:rPr>
                <w:rFonts w:ascii="Arial" w:hAnsi="Arial" w:cs="Arial"/>
                <w:sz w:val="24"/>
                <w:szCs w:val="24"/>
                <w:rtl/>
              </w:rPr>
              <w:t xml:space="preserve">60 </w:t>
            </w:r>
            <w:r w:rsidRPr="00427603">
              <w:rPr>
                <w:rFonts w:ascii="Arial" w:hAnsi="Arial" w:cs="Arial"/>
                <w:sz w:val="24"/>
                <w:szCs w:val="24"/>
                <w:rtl/>
                <w:lang w:bidi="he-IL"/>
              </w:rPr>
              <w:t>ומעלה</w:t>
            </w:r>
          </w:p>
          <w:p w14:paraId="6D18FEFF" w14:textId="77777777" w:rsidR="00DB7425" w:rsidRPr="00427603" w:rsidRDefault="00DB7425" w:rsidP="00DB7425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7603">
              <w:rPr>
                <w:rFonts w:ascii="Arial" w:hAnsi="Arial" w:cs="Arial"/>
                <w:sz w:val="24"/>
                <w:szCs w:val="24"/>
                <w:rtl/>
                <w:lang w:bidi="he-IL"/>
              </w:rPr>
              <w:t>עמידה בתקנון הלימודים</w:t>
            </w:r>
          </w:p>
          <w:p w14:paraId="72FB7FE9" w14:textId="77777777" w:rsidR="00DB7425" w:rsidRPr="00E341A8" w:rsidRDefault="00DB7425" w:rsidP="00DB7425">
            <w:pPr>
              <w:pStyle w:val="ListParagraph"/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val="en-US" w:eastAsia="en-US" w:bidi="he-IL"/>
              </w:rPr>
            </w:pPr>
          </w:p>
        </w:tc>
      </w:tr>
    </w:tbl>
    <w:p w14:paraId="33FCD757" w14:textId="77777777" w:rsidR="00D26A27" w:rsidRDefault="00D26A27" w:rsidP="00D26A27">
      <w:pPr>
        <w:bidi/>
        <w:rPr>
          <w:lang w:val="en-US" w:eastAsia="ja-JP" w:bidi="he-IL"/>
        </w:rPr>
      </w:pPr>
    </w:p>
    <w:p w14:paraId="05DDE8DE" w14:textId="77777777" w:rsidR="00D26A27" w:rsidRPr="00D26A27" w:rsidRDefault="00D26A27" w:rsidP="00D26A27">
      <w:pPr>
        <w:bidi/>
        <w:rPr>
          <w:lang w:val="en-US" w:eastAsia="ja-JP" w:bidi="he-IL"/>
        </w:rPr>
      </w:pPr>
    </w:p>
    <w:p w14:paraId="2D3B5255" w14:textId="77777777" w:rsidR="00FD4D46" w:rsidRPr="00640BFA" w:rsidRDefault="00FD4D46" w:rsidP="002E635C">
      <w:pPr>
        <w:bidi/>
        <w:rPr>
          <w:rFonts w:ascii="Tahoma" w:hAnsi="Tahoma" w:cs="Tahoma"/>
          <w:color w:val="262626" w:themeColor="text1" w:themeTint="D9"/>
          <w:sz w:val="21"/>
          <w:szCs w:val="21"/>
          <w:lang w:val="en-US" w:bidi="he-IL"/>
        </w:rPr>
      </w:pPr>
    </w:p>
    <w:p w14:paraId="57D25DDF" w14:textId="77777777" w:rsidR="008E0B48" w:rsidRPr="00640BFA" w:rsidRDefault="008E0B48" w:rsidP="005A7F8D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color w:val="262626" w:themeColor="text1" w:themeTint="D9"/>
          <w:sz w:val="21"/>
          <w:szCs w:val="21"/>
          <w:lang w:val="en-US" w:bidi="he-IL"/>
        </w:rPr>
      </w:pPr>
    </w:p>
    <w:p w14:paraId="3C68096E" w14:textId="77777777" w:rsidR="002679F5" w:rsidRPr="00640BFA" w:rsidRDefault="002679F5" w:rsidP="002E635C">
      <w:pPr>
        <w:bidi/>
        <w:rPr>
          <w:rFonts w:ascii="Tahoma" w:hAnsi="Tahoma" w:cs="Tahoma"/>
          <w:color w:val="262626" w:themeColor="text1" w:themeTint="D9"/>
          <w:sz w:val="21"/>
          <w:szCs w:val="21"/>
          <w:lang w:val="en-US" w:bidi="he-IL"/>
        </w:rPr>
      </w:pPr>
    </w:p>
    <w:p w14:paraId="7E3E9D7E" w14:textId="77777777" w:rsidR="002E635C" w:rsidRPr="00640BFA" w:rsidRDefault="002E635C" w:rsidP="002E635C">
      <w:pPr>
        <w:bidi/>
        <w:rPr>
          <w:rFonts w:ascii="Tahoma" w:hAnsi="Tahoma" w:cs="Tahoma"/>
          <w:color w:val="262626" w:themeColor="text1" w:themeTint="D9"/>
          <w:sz w:val="21"/>
          <w:szCs w:val="21"/>
          <w:lang w:val="en-US" w:bidi="he-IL"/>
        </w:rPr>
      </w:pPr>
    </w:p>
    <w:p w14:paraId="432CF77D" w14:textId="77777777" w:rsidR="002E635C" w:rsidRPr="00640BFA" w:rsidRDefault="002E635C" w:rsidP="002E635C">
      <w:pPr>
        <w:bidi/>
        <w:rPr>
          <w:rFonts w:ascii="Tahoma" w:hAnsi="Tahoma" w:cs="Tahoma"/>
          <w:color w:val="262626" w:themeColor="text1" w:themeTint="D9"/>
          <w:sz w:val="21"/>
          <w:szCs w:val="21"/>
          <w:lang w:val="en-US" w:bidi="he-IL"/>
        </w:rPr>
      </w:pPr>
    </w:p>
    <w:p w14:paraId="2F1F550C" w14:textId="418A0907" w:rsidR="002E635C" w:rsidRDefault="002E635C" w:rsidP="002E635C">
      <w:pPr>
        <w:bidi/>
        <w:rPr>
          <w:rFonts w:ascii="Tahoma" w:hAnsi="Tahoma" w:cs="Tahoma"/>
          <w:color w:val="262626" w:themeColor="text1" w:themeTint="D9"/>
          <w:sz w:val="21"/>
          <w:szCs w:val="21"/>
          <w:rtl/>
          <w:lang w:val="en-US" w:bidi="he-IL"/>
        </w:rPr>
      </w:pPr>
    </w:p>
    <w:p w14:paraId="621033CA" w14:textId="4231CB63" w:rsidR="00836494" w:rsidRDefault="00836494" w:rsidP="00836494">
      <w:pPr>
        <w:bidi/>
        <w:rPr>
          <w:rFonts w:ascii="Tahoma" w:hAnsi="Tahoma" w:cs="Tahoma"/>
          <w:color w:val="262626" w:themeColor="text1" w:themeTint="D9"/>
          <w:sz w:val="21"/>
          <w:szCs w:val="21"/>
          <w:rtl/>
          <w:lang w:val="en-US" w:bidi="he-IL"/>
        </w:rPr>
      </w:pPr>
    </w:p>
    <w:p w14:paraId="634DF824" w14:textId="5A93421D" w:rsidR="00836494" w:rsidRDefault="00836494" w:rsidP="00836494">
      <w:pPr>
        <w:bidi/>
        <w:rPr>
          <w:rFonts w:ascii="Tahoma" w:hAnsi="Tahoma" w:cs="Tahoma"/>
          <w:color w:val="262626" w:themeColor="text1" w:themeTint="D9"/>
          <w:sz w:val="21"/>
          <w:szCs w:val="21"/>
          <w:rtl/>
          <w:lang w:val="en-US" w:bidi="he-IL"/>
        </w:rPr>
      </w:pPr>
    </w:p>
    <w:p w14:paraId="3B2B2F4E" w14:textId="06C493F7" w:rsidR="00836494" w:rsidRDefault="00836494" w:rsidP="00836494">
      <w:pPr>
        <w:bidi/>
        <w:rPr>
          <w:rFonts w:ascii="Tahoma" w:hAnsi="Tahoma" w:cs="Tahoma"/>
          <w:color w:val="262626" w:themeColor="text1" w:themeTint="D9"/>
          <w:sz w:val="21"/>
          <w:szCs w:val="21"/>
          <w:rtl/>
          <w:lang w:val="en-US" w:bidi="he-IL"/>
        </w:rPr>
      </w:pPr>
    </w:p>
    <w:p w14:paraId="7D4B8D94" w14:textId="4953095A" w:rsidR="00836494" w:rsidRDefault="00836494" w:rsidP="00836494">
      <w:pPr>
        <w:bidi/>
        <w:rPr>
          <w:rFonts w:ascii="Tahoma" w:hAnsi="Tahoma" w:cs="Tahoma"/>
          <w:color w:val="262626" w:themeColor="text1" w:themeTint="D9"/>
          <w:sz w:val="21"/>
          <w:szCs w:val="21"/>
          <w:rtl/>
          <w:lang w:val="en-US" w:bidi="he-IL"/>
        </w:rPr>
      </w:pPr>
    </w:p>
    <w:p w14:paraId="0A76BC52" w14:textId="00387CD8" w:rsidR="00836494" w:rsidRDefault="00836494" w:rsidP="00836494">
      <w:pPr>
        <w:bidi/>
        <w:rPr>
          <w:rFonts w:ascii="Tahoma" w:hAnsi="Tahoma" w:cs="Tahoma"/>
          <w:color w:val="262626" w:themeColor="text1" w:themeTint="D9"/>
          <w:sz w:val="21"/>
          <w:szCs w:val="21"/>
          <w:rtl/>
          <w:lang w:val="en-US" w:bidi="he-IL"/>
        </w:rPr>
      </w:pPr>
    </w:p>
    <w:p w14:paraId="4DBE5BDD" w14:textId="0029B9F2" w:rsidR="00836494" w:rsidRDefault="00836494" w:rsidP="00836494">
      <w:pPr>
        <w:bidi/>
        <w:rPr>
          <w:rFonts w:ascii="Tahoma" w:hAnsi="Tahoma" w:cs="Tahoma"/>
          <w:color w:val="262626" w:themeColor="text1" w:themeTint="D9"/>
          <w:sz w:val="21"/>
          <w:szCs w:val="21"/>
          <w:rtl/>
          <w:lang w:val="en-US" w:bidi="he-IL"/>
        </w:rPr>
      </w:pPr>
    </w:p>
    <w:p w14:paraId="48AEABF9" w14:textId="1DDE12B0" w:rsidR="00836494" w:rsidRDefault="00836494" w:rsidP="00836494">
      <w:pPr>
        <w:bidi/>
        <w:rPr>
          <w:rFonts w:ascii="Tahoma" w:hAnsi="Tahoma" w:cs="Tahoma"/>
          <w:color w:val="262626" w:themeColor="text1" w:themeTint="D9"/>
          <w:sz w:val="21"/>
          <w:szCs w:val="21"/>
          <w:rtl/>
          <w:lang w:val="en-US" w:bidi="he-IL"/>
        </w:rPr>
      </w:pPr>
    </w:p>
    <w:p w14:paraId="0B99FBA2" w14:textId="0022612F" w:rsidR="00836494" w:rsidRPr="00640BFA" w:rsidRDefault="00836494" w:rsidP="00836494">
      <w:pPr>
        <w:bidi/>
        <w:rPr>
          <w:rFonts w:ascii="Tahoma" w:hAnsi="Tahoma" w:cs="Tahoma"/>
          <w:color w:val="262626" w:themeColor="text1" w:themeTint="D9"/>
          <w:sz w:val="21"/>
          <w:szCs w:val="21"/>
          <w:lang w:val="en-US" w:bidi="he-IL"/>
        </w:rPr>
      </w:pPr>
    </w:p>
    <w:p w14:paraId="0F0F5BFD" w14:textId="3E6D173D" w:rsidR="00DB7425" w:rsidRDefault="00596210" w:rsidP="00836494">
      <w:pPr>
        <w:jc w:val="center"/>
        <w:rPr>
          <w:rFonts w:ascii="Tahoma" w:eastAsia="Century Schoolbook" w:hAnsi="Tahoma" w:cs="Tahoma"/>
          <w:color w:val="3B3838" w:themeColor="background2" w:themeShade="40"/>
          <w:sz w:val="20"/>
          <w:szCs w:val="20"/>
          <w:rtl/>
          <w:lang w:val="en-US" w:eastAsia="ja-JP" w:bidi="he-IL"/>
        </w:rPr>
      </w:pPr>
      <w:r w:rsidRPr="00A677B6">
        <w:rPr>
          <w:rFonts w:ascii="Tahoma" w:eastAsia="Times New Roman" w:hAnsi="Tahoma" w:cs="Tahoma"/>
          <w:noProof/>
          <w:sz w:val="20"/>
          <w:szCs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43AED0" wp14:editId="71946862">
                <wp:simplePos x="0" y="0"/>
                <wp:positionH relativeFrom="page">
                  <wp:posOffset>1474470</wp:posOffset>
                </wp:positionH>
                <wp:positionV relativeFrom="paragraph">
                  <wp:posOffset>-619125</wp:posOffset>
                </wp:positionV>
                <wp:extent cx="6086475" cy="1038225"/>
                <wp:effectExtent l="0" t="76200" r="0" b="85725"/>
                <wp:wrapTight wrapText="bothSides">
                  <wp:wrapPolygon edited="0">
                    <wp:start x="1623" y="-1585"/>
                    <wp:lineTo x="1082" y="-793"/>
                    <wp:lineTo x="338" y="3171"/>
                    <wp:lineTo x="473" y="5549"/>
                    <wp:lineTo x="7504" y="11890"/>
                    <wp:lineTo x="7572" y="11890"/>
                    <wp:lineTo x="14670" y="18231"/>
                    <wp:lineTo x="14738" y="18231"/>
                    <wp:lineTo x="19132" y="22194"/>
                    <wp:lineTo x="19200" y="22987"/>
                    <wp:lineTo x="19876" y="22987"/>
                    <wp:lineTo x="19944" y="22194"/>
                    <wp:lineTo x="20958" y="18231"/>
                    <wp:lineTo x="21431" y="15061"/>
                    <wp:lineTo x="21431" y="11890"/>
                    <wp:lineTo x="16766" y="11890"/>
                    <wp:lineTo x="16766" y="5549"/>
                    <wp:lineTo x="9600" y="5549"/>
                    <wp:lineTo x="9600" y="-793"/>
                    <wp:lineTo x="2366" y="-1585"/>
                    <wp:lineTo x="1623" y="-1585"/>
                  </wp:wrapPolygon>
                </wp:wrapTight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3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scene3d>
                          <a:camera prst="isometricOffAxis2Top"/>
                          <a:lightRig rig="threePt" dir="t"/>
                        </a:scene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8834C" w14:textId="77777777" w:rsidR="0052395B" w:rsidRPr="00596210" w:rsidRDefault="0052395B" w:rsidP="0011029E">
                            <w:pPr>
                              <w:shd w:val="clear" w:color="auto" w:fill="323E4F" w:themeFill="text2" w:themeFillShade="BF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962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לתשומת לב ולמען הסר ספק</w:t>
                            </w:r>
                            <w:r w:rsidRPr="005962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5962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מובהר כי המכללה שומרת לעצמה את הזכות לערוך מעת לעת</w:t>
                            </w:r>
                            <w:r w:rsidRPr="005962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5962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לפי שיקול דעתה</w:t>
                            </w:r>
                            <w:r w:rsidRPr="005962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5962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שינויים בתכנית הלימודים</w:t>
                            </w:r>
                            <w:r w:rsidRPr="005962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5962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היקף שעות הלימוד</w:t>
                            </w:r>
                            <w:r w:rsidRPr="005962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5962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סגל המדריכים וכד</w:t>
                            </w:r>
                            <w:r w:rsidRPr="005962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', </w:t>
                            </w:r>
                            <w:r w:rsidRPr="005962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ולא יראו בכל מידע המפורט בדפי מידע של המכללה כהתחייבות כלשהי מצד המכללה</w:t>
                            </w:r>
                            <w:r w:rsidRPr="005962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3AED0"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116.1pt;margin-top:-48.75pt;width:479.25pt;height:8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" fillcolor="#5b9bd5 [3204]" stroked="f">
                <v:fill opacity="32896f"/>
                <v:textbox>
                  <w:txbxContent>
                    <w:p w14:paraId="5728834C" w14:textId="77777777" w:rsidR="0052395B" w:rsidRPr="00596210" w:rsidRDefault="0052395B" w:rsidP="0011029E">
                      <w:pPr>
                        <w:shd w:val="clear" w:color="auto" w:fill="323E4F" w:themeFill="text2" w:themeFillShade="BF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962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he-IL"/>
                        </w:rPr>
                        <w:t>לתשומת לב ולמען הסר ספק</w:t>
                      </w:r>
                      <w:r w:rsidRPr="005962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5962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he-IL"/>
                        </w:rPr>
                        <w:t>מובהר כי המכללה שומרת לעצמה את הזכות לערוך מעת לעת</w:t>
                      </w:r>
                      <w:r w:rsidRPr="005962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5962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he-IL"/>
                        </w:rPr>
                        <w:t>לפי שיקול דעתה</w:t>
                      </w:r>
                      <w:r w:rsidRPr="005962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5962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he-IL"/>
                        </w:rPr>
                        <w:t>שינויים בתכנית הלימודים</w:t>
                      </w:r>
                      <w:r w:rsidRPr="005962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5962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he-IL"/>
                        </w:rPr>
                        <w:t>היקף שעות הלימוד</w:t>
                      </w:r>
                      <w:r w:rsidRPr="005962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5962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he-IL"/>
                        </w:rPr>
                        <w:t>סגל המדריכים וכד</w:t>
                      </w:r>
                      <w:r w:rsidRPr="005962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', </w:t>
                      </w:r>
                      <w:r w:rsidRPr="005962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he-IL"/>
                        </w:rPr>
                        <w:t>ולא יראו בכל מידע המפורט בדפי מידע של המכללה כהתחייבות כלשהי מצד המכללה</w:t>
                      </w:r>
                      <w:r w:rsidRPr="005962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0CAB736B" w14:textId="26026548" w:rsidR="00DB7425" w:rsidRPr="00596210" w:rsidRDefault="00DB7425" w:rsidP="00836494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val="en-US" w:eastAsia="en-US" w:bidi="he-IL"/>
        </w:rPr>
      </w:pPr>
    </w:p>
    <w:p w14:paraId="7AC1F672" w14:textId="0AB55D6F" w:rsidR="006F692C" w:rsidRPr="00836494" w:rsidRDefault="00F36F64" w:rsidP="00836494">
      <w:pPr>
        <w:jc w:val="center"/>
        <w:rPr>
          <w:sz w:val="28"/>
          <w:szCs w:val="28"/>
          <w:rtl/>
          <w:lang w:val="en-US" w:bidi="he-IL"/>
        </w:rPr>
      </w:pPr>
      <w:r w:rsidRPr="00F36F64">
        <w:rPr>
          <w:rFonts w:ascii="Arial" w:hAnsi="Arial" w:cs="Arial"/>
          <w:b/>
          <w:bCs/>
          <w:sz w:val="28"/>
          <w:szCs w:val="28"/>
          <w:u w:val="single"/>
          <w:rtl/>
          <w:lang w:eastAsia="en-US" w:bidi="he-IL"/>
        </w:rPr>
        <w:lastRenderedPageBreak/>
        <w:t>תכנית לימודים מפורטת</w:t>
      </w:r>
    </w:p>
    <w:tbl>
      <w:tblPr>
        <w:tblStyle w:val="GridTable4-Accent1"/>
        <w:tblpPr w:leftFromText="180" w:rightFromText="180" w:vertAnchor="text" w:horzAnchor="margin" w:tblpXSpec="center" w:tblpY="185"/>
        <w:bidiVisual/>
        <w:tblW w:w="4452" w:type="pct"/>
        <w:jc w:val="center"/>
        <w:tblLook w:val="04A0" w:firstRow="1" w:lastRow="0" w:firstColumn="1" w:lastColumn="0" w:noHBand="0" w:noVBand="1"/>
      </w:tblPr>
      <w:tblGrid>
        <w:gridCol w:w="596"/>
        <w:gridCol w:w="89"/>
        <w:gridCol w:w="368"/>
        <w:gridCol w:w="997"/>
        <w:gridCol w:w="5279"/>
        <w:gridCol w:w="1161"/>
      </w:tblGrid>
      <w:tr w:rsidR="008E77BD" w:rsidRPr="00E60594" w14:paraId="2B3E2CAB" w14:textId="77777777" w:rsidTr="008E7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noWrap/>
            <w:vAlign w:val="center"/>
            <w:hideMark/>
          </w:tcPr>
          <w:p w14:paraId="7E1863E1" w14:textId="77777777" w:rsidR="00167246" w:rsidRPr="00E60594" w:rsidRDefault="00167246" w:rsidP="00167246">
            <w:pPr>
              <w:jc w:val="center"/>
              <w:rPr>
                <w:rFonts w:ascii="Arial" w:hAnsi="Arial" w:cs="Arial"/>
                <w:b w:val="0"/>
                <w:bCs w:val="0"/>
                <w:rtl/>
                <w:lang w:bidi="he-IL"/>
              </w:rPr>
            </w:pPr>
            <w:r w:rsidRPr="00E60594">
              <w:rPr>
                <w:rFonts w:ascii="Arial" w:hAnsi="Arial" w:cs="Arial" w:hint="cs"/>
                <w:b w:val="0"/>
                <w:bCs w:val="0"/>
                <w:rtl/>
                <w:lang w:bidi="he-IL"/>
              </w:rPr>
              <w:t>מס'</w:t>
            </w:r>
          </w:p>
        </w:tc>
        <w:tc>
          <w:tcPr>
            <w:tcW w:w="269" w:type="pct"/>
            <w:gridSpan w:val="2"/>
            <w:vAlign w:val="center"/>
            <w:hideMark/>
          </w:tcPr>
          <w:p w14:paraId="08BCA14F" w14:textId="77777777" w:rsidR="00167246" w:rsidRPr="00E60594" w:rsidRDefault="00167246" w:rsidP="001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rtl/>
                <w:lang w:bidi="he-IL"/>
              </w:rPr>
            </w:pPr>
            <w:r w:rsidRPr="00E60594">
              <w:rPr>
                <w:rFonts w:ascii="Arial" w:hAnsi="Arial" w:cs="Arial"/>
                <w:b w:val="0"/>
                <w:bCs w:val="0"/>
                <w:rtl/>
                <w:lang w:bidi="he-IL"/>
              </w:rPr>
              <w:t>יום</w:t>
            </w:r>
          </w:p>
        </w:tc>
        <w:tc>
          <w:tcPr>
            <w:tcW w:w="587" w:type="pct"/>
            <w:vAlign w:val="center"/>
            <w:hideMark/>
          </w:tcPr>
          <w:p w14:paraId="4784FCD6" w14:textId="77777777" w:rsidR="00167246" w:rsidRPr="00E60594" w:rsidRDefault="00167246" w:rsidP="001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60594">
              <w:rPr>
                <w:rFonts w:ascii="Arial" w:hAnsi="Arial" w:cs="Arial"/>
                <w:b w:val="0"/>
                <w:bCs w:val="0"/>
                <w:rtl/>
                <w:lang w:bidi="he-IL"/>
              </w:rPr>
              <w:t>תאריך</w:t>
            </w:r>
          </w:p>
        </w:tc>
        <w:tc>
          <w:tcPr>
            <w:tcW w:w="3109" w:type="pct"/>
            <w:vAlign w:val="center"/>
          </w:tcPr>
          <w:p w14:paraId="53E46CDE" w14:textId="77777777" w:rsidR="00167246" w:rsidRPr="00E60594" w:rsidRDefault="00167246" w:rsidP="001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E60594">
              <w:rPr>
                <w:rFonts w:ascii="Arial" w:hAnsi="Arial" w:cs="Arial"/>
                <w:b w:val="0"/>
                <w:bCs w:val="0"/>
                <w:color w:val="000000"/>
              </w:rPr>
              <w:t>Module Name</w:t>
            </w:r>
          </w:p>
          <w:p w14:paraId="7D31534A" w14:textId="77777777" w:rsidR="00167246" w:rsidRPr="00E60594" w:rsidRDefault="00167246" w:rsidP="001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rtl/>
              </w:rPr>
            </w:pPr>
          </w:p>
        </w:tc>
        <w:tc>
          <w:tcPr>
            <w:tcW w:w="684" w:type="pct"/>
            <w:vAlign w:val="center"/>
          </w:tcPr>
          <w:p w14:paraId="68554B7F" w14:textId="77777777" w:rsidR="00167246" w:rsidRPr="00E60594" w:rsidRDefault="00167246" w:rsidP="00167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rtl/>
                <w:lang w:bidi="he-IL"/>
              </w:rPr>
            </w:pPr>
            <w:r w:rsidRPr="00E60594">
              <w:rPr>
                <w:rFonts w:ascii="Arial" w:hAnsi="Arial" w:cs="Arial"/>
                <w:b w:val="0"/>
                <w:bCs w:val="0"/>
                <w:rtl/>
                <w:lang w:bidi="he-IL"/>
              </w:rPr>
              <w:t>מדריך</w:t>
            </w:r>
          </w:p>
        </w:tc>
      </w:tr>
      <w:tr w:rsidR="008E77BD" w:rsidRPr="00E60594" w14:paraId="3A3678C1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0B445452" w14:textId="16C633C8" w:rsidR="00095544" w:rsidRPr="00927E3E" w:rsidRDefault="00095544" w:rsidP="00095544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 w:bidi="he-IL"/>
              </w:rPr>
            </w:pPr>
          </w:p>
        </w:tc>
        <w:tc>
          <w:tcPr>
            <w:tcW w:w="217" w:type="pct"/>
            <w:vAlign w:val="center"/>
          </w:tcPr>
          <w:p w14:paraId="57638A1B" w14:textId="7049D431" w:rsidR="00095544" w:rsidRPr="002055FA" w:rsidRDefault="00C84B3B" w:rsidP="000955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20B6101E" w14:textId="42DF1A53" w:rsidR="00095544" w:rsidRPr="00114C33" w:rsidRDefault="00C84B3B" w:rsidP="00095544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  <w:lang w:bidi="he-IL"/>
              </w:rPr>
            </w:pPr>
            <w:r w:rsidRPr="00114C33">
              <w:rPr>
                <w:rFonts w:ascii="David" w:hAnsi="David" w:cs="David"/>
                <w:rtl/>
                <w:lang w:bidi="he-IL"/>
              </w:rPr>
              <w:t>31.10.19</w:t>
            </w:r>
          </w:p>
        </w:tc>
        <w:tc>
          <w:tcPr>
            <w:tcW w:w="3109" w:type="pct"/>
          </w:tcPr>
          <w:p w14:paraId="03950E5E" w14:textId="61951BCB" w:rsidR="00095544" w:rsidRPr="00E62BBF" w:rsidRDefault="00095544" w:rsidP="000955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rtl/>
                <w:lang w:bidi="he-IL"/>
              </w:rPr>
            </w:pPr>
            <w:r>
              <w:rPr>
                <w:rFonts w:hint="cs"/>
                <w:b/>
                <w:bCs/>
                <w:rtl/>
                <w:lang w:bidi="he-IL"/>
              </w:rPr>
              <w:t>מבוא לתכנות, מבני נתונים, אלגוריתמיקה, מבוא לאינטרנט</w:t>
            </w:r>
          </w:p>
        </w:tc>
        <w:tc>
          <w:tcPr>
            <w:tcW w:w="684" w:type="pct"/>
            <w:vAlign w:val="center"/>
          </w:tcPr>
          <w:p w14:paraId="0854D9DC" w14:textId="21E8BD23" w:rsidR="00095544" w:rsidRPr="00E507E1" w:rsidRDefault="00095544" w:rsidP="000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4F1A0532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93778E9" w14:textId="4CBD3501" w:rsidR="00C60B5F" w:rsidRPr="00927E3E" w:rsidRDefault="00C60B5F" w:rsidP="00C60B5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rtl/>
                <w:lang w:val="en-US" w:bidi="he-IL"/>
              </w:rPr>
            </w:pPr>
          </w:p>
        </w:tc>
        <w:tc>
          <w:tcPr>
            <w:tcW w:w="217" w:type="pct"/>
            <w:vAlign w:val="center"/>
          </w:tcPr>
          <w:p w14:paraId="40265C56" w14:textId="5B5E5A94" w:rsidR="00C60B5F" w:rsidRPr="002055FA" w:rsidRDefault="00C84B3B" w:rsidP="00C60B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1AB112FB" w14:textId="03C41DB4" w:rsidR="00C60B5F" w:rsidRPr="00114C33" w:rsidRDefault="00C84B3B" w:rsidP="00C60B5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  <w:lang w:bidi="he-IL"/>
              </w:rPr>
            </w:pPr>
            <w:r w:rsidRPr="00114C33">
              <w:rPr>
                <w:rFonts w:ascii="David" w:hAnsi="David" w:cs="David"/>
                <w:rtl/>
                <w:lang w:bidi="he-IL"/>
              </w:rPr>
              <w:t>07.11.19</w:t>
            </w:r>
          </w:p>
        </w:tc>
        <w:tc>
          <w:tcPr>
            <w:tcW w:w="3109" w:type="pct"/>
          </w:tcPr>
          <w:p w14:paraId="1631E274" w14:textId="410E8E27" w:rsidR="00C60B5F" w:rsidRPr="00E62BBF" w:rsidRDefault="00C60B5F" w:rsidP="00C60B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cs"/>
                <w:b/>
                <w:bCs/>
                <w:rtl/>
                <w:lang w:bidi="he-IL"/>
              </w:rPr>
              <w:t>מבוא לתכנות, מבני נתונים, אלגוריתמיקה, מבוא לאינטרנט</w:t>
            </w:r>
          </w:p>
        </w:tc>
        <w:tc>
          <w:tcPr>
            <w:tcW w:w="684" w:type="pct"/>
            <w:vAlign w:val="center"/>
          </w:tcPr>
          <w:p w14:paraId="12C9499F" w14:textId="158781E6" w:rsidR="00C60B5F" w:rsidRPr="00E507E1" w:rsidRDefault="00C60B5F" w:rsidP="00C60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571FC7A3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4461DFD" w14:textId="11A74DCB" w:rsidR="00C60B5F" w:rsidRPr="00927E3E" w:rsidRDefault="00C60B5F" w:rsidP="00C60B5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 w:bidi="he-IL"/>
              </w:rPr>
            </w:pPr>
          </w:p>
        </w:tc>
        <w:tc>
          <w:tcPr>
            <w:tcW w:w="217" w:type="pct"/>
            <w:vAlign w:val="center"/>
          </w:tcPr>
          <w:p w14:paraId="00F9500D" w14:textId="4DC5C67E" w:rsidR="00C60B5F" w:rsidRPr="002055FA" w:rsidRDefault="00C84B3B" w:rsidP="00C60B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7780ADBA" w14:textId="7F49156F" w:rsidR="00C60B5F" w:rsidRPr="00114C33" w:rsidRDefault="00C84B3B" w:rsidP="00C60B5F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  <w:lang w:bidi="he-IL"/>
              </w:rPr>
            </w:pPr>
            <w:r w:rsidRPr="00114C33">
              <w:rPr>
                <w:rFonts w:ascii="David" w:hAnsi="David" w:cs="David"/>
                <w:rtl/>
                <w:lang w:bidi="he-IL"/>
              </w:rPr>
              <w:t>14.11.19</w:t>
            </w:r>
          </w:p>
        </w:tc>
        <w:tc>
          <w:tcPr>
            <w:tcW w:w="3109" w:type="pct"/>
          </w:tcPr>
          <w:p w14:paraId="1E95C2D1" w14:textId="7B0337DB" w:rsidR="00C60B5F" w:rsidRPr="00E62BBF" w:rsidRDefault="00C60B5F" w:rsidP="00C60B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bidi="he-IL"/>
              </w:rPr>
            </w:pPr>
            <w:r>
              <w:rPr>
                <w:rFonts w:hint="cs"/>
                <w:b/>
                <w:bCs/>
                <w:rtl/>
                <w:lang w:bidi="he-IL"/>
              </w:rPr>
              <w:t>מבוא לתכנות, מבני נתונים, אלגוריתמיקה, מבוא לאינטרנט</w:t>
            </w:r>
          </w:p>
        </w:tc>
        <w:tc>
          <w:tcPr>
            <w:tcW w:w="684" w:type="pct"/>
          </w:tcPr>
          <w:p w14:paraId="725F8FE2" w14:textId="3B26DDFC" w:rsidR="00C60B5F" w:rsidRPr="00E507E1" w:rsidRDefault="00C60B5F" w:rsidP="00C60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721BFF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F742B27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93A9FD6" w14:textId="5A6023D6" w:rsidR="00C60B5F" w:rsidRPr="00927E3E" w:rsidRDefault="00C60B5F" w:rsidP="00C60B5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5912DCF6" w14:textId="375CAABD" w:rsidR="00C60B5F" w:rsidRPr="002055FA" w:rsidRDefault="00C84B3B" w:rsidP="00C60B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43B3ABE6" w14:textId="318A3A7B" w:rsidR="00C60B5F" w:rsidRPr="00114C33" w:rsidRDefault="00C84B3B" w:rsidP="00C60B5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  <w:lang w:bidi="he-IL"/>
              </w:rPr>
            </w:pPr>
            <w:r w:rsidRPr="00114C33">
              <w:rPr>
                <w:rFonts w:ascii="David" w:hAnsi="David" w:cs="David"/>
                <w:rtl/>
                <w:lang w:bidi="he-IL"/>
              </w:rPr>
              <w:t>21.11.19</w:t>
            </w:r>
          </w:p>
        </w:tc>
        <w:tc>
          <w:tcPr>
            <w:tcW w:w="3109" w:type="pct"/>
          </w:tcPr>
          <w:p w14:paraId="5ED66AEC" w14:textId="4307E86A" w:rsidR="00C60B5F" w:rsidRPr="00E62BBF" w:rsidRDefault="00C60B5F" w:rsidP="00C60B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cs"/>
                <w:b/>
                <w:bCs/>
                <w:rtl/>
                <w:lang w:bidi="he-IL"/>
              </w:rPr>
              <w:t>מבוא לתכנות, מבני נתונים, אלגוריתמיקה, מבוא לאינטרנט</w:t>
            </w:r>
          </w:p>
        </w:tc>
        <w:tc>
          <w:tcPr>
            <w:tcW w:w="684" w:type="pct"/>
          </w:tcPr>
          <w:p w14:paraId="62D0CDCD" w14:textId="5D1EEFAD" w:rsidR="00C60B5F" w:rsidRPr="00E507E1" w:rsidRDefault="00C60B5F" w:rsidP="00C60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721BFF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63FCFC12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26A876C6" w14:textId="354BA056" w:rsidR="00C84B3B" w:rsidRPr="00927E3E" w:rsidRDefault="00C84B3B" w:rsidP="00C84B3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27E14A4B" w14:textId="0FAE791F" w:rsidR="00C84B3B" w:rsidRPr="00551C81" w:rsidRDefault="00C84B3B" w:rsidP="00C84B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08EBFA36" w14:textId="33695EBF" w:rsidR="00C84B3B" w:rsidRPr="009E575C" w:rsidRDefault="00C84B3B" w:rsidP="00C84B3B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cs="David-Bold" w:hint="cs"/>
                <w:rtl/>
              </w:rPr>
              <w:t>25.11.19</w:t>
            </w:r>
          </w:p>
        </w:tc>
        <w:tc>
          <w:tcPr>
            <w:tcW w:w="3109" w:type="pct"/>
          </w:tcPr>
          <w:p w14:paraId="5FEAB0B9" w14:textId="4A2BA245" w:rsidR="00C84B3B" w:rsidRPr="00E62BBF" w:rsidRDefault="00C84B3B" w:rsidP="00C84B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cs"/>
                <w:b/>
                <w:bCs/>
                <w:rtl/>
                <w:lang w:bidi="he-IL"/>
              </w:rPr>
              <w:t>מבוא לתכנות, מבני נתונים, אלגוריתמיקה, מבוא לאינטרנט</w:t>
            </w:r>
          </w:p>
        </w:tc>
        <w:tc>
          <w:tcPr>
            <w:tcW w:w="684" w:type="pct"/>
          </w:tcPr>
          <w:p w14:paraId="498A9182" w14:textId="06DDA59B" w:rsidR="00C84B3B" w:rsidRPr="00E507E1" w:rsidRDefault="00C84B3B" w:rsidP="00C84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721BFF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2CDB4FC1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B5F2231" w14:textId="3152C3AF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 w:bidi="he-IL"/>
              </w:rPr>
            </w:pPr>
          </w:p>
        </w:tc>
        <w:tc>
          <w:tcPr>
            <w:tcW w:w="217" w:type="pct"/>
            <w:vAlign w:val="center"/>
          </w:tcPr>
          <w:p w14:paraId="0BAFA1F9" w14:textId="6B5A0472" w:rsidR="00D66F9D" w:rsidRPr="00551C81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6BE57DC9" w14:textId="2652C9D6" w:rsidR="00D66F9D" w:rsidRPr="002055FA" w:rsidRDefault="00D66F9D" w:rsidP="00D66F9D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cs="David-Bold" w:hint="cs"/>
                <w:rtl/>
              </w:rPr>
              <w:t>28.11.19</w:t>
            </w:r>
          </w:p>
        </w:tc>
        <w:tc>
          <w:tcPr>
            <w:tcW w:w="3109" w:type="pct"/>
          </w:tcPr>
          <w:p w14:paraId="5E1767ED" w14:textId="7D32778C" w:rsidR="00D66F9D" w:rsidRPr="00E62BBF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42FADC1E" w14:textId="2237DAB1" w:rsidR="00D66F9D" w:rsidRPr="00E507E1" w:rsidRDefault="00D66F9D" w:rsidP="00D6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080FF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3437653A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48F6551" w14:textId="4F29CC24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 w:bidi="he-IL"/>
              </w:rPr>
            </w:pPr>
          </w:p>
        </w:tc>
        <w:tc>
          <w:tcPr>
            <w:tcW w:w="217" w:type="pct"/>
            <w:vAlign w:val="center"/>
          </w:tcPr>
          <w:p w14:paraId="3C2EDC32" w14:textId="5125DC86" w:rsidR="00D66F9D" w:rsidRPr="00551C81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6CC24919" w14:textId="2ADE0BF8" w:rsidR="00D66F9D" w:rsidRPr="002055FA" w:rsidRDefault="00D66F9D" w:rsidP="00D66F9D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02.12.19</w:t>
            </w:r>
          </w:p>
        </w:tc>
        <w:tc>
          <w:tcPr>
            <w:tcW w:w="3109" w:type="pct"/>
          </w:tcPr>
          <w:p w14:paraId="747B233D" w14:textId="25BDD3E7" w:rsidR="00D66F9D" w:rsidRPr="00D66F9D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3303CF60" w14:textId="53CD8840" w:rsidR="00D66F9D" w:rsidRPr="00E507E1" w:rsidRDefault="00D66F9D" w:rsidP="00D66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080FF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37FBC2D2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04A285CA" w14:textId="11896A6E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69F35C70" w14:textId="30D983D0" w:rsidR="00D66F9D" w:rsidRPr="00836494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382E2E86" w14:textId="2E4BC4A1" w:rsidR="00D66F9D" w:rsidRPr="00836494" w:rsidRDefault="00D66F9D" w:rsidP="00D66F9D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 w:rsidRPr="007C00A1">
              <w:rPr>
                <w:rFonts w:cs="David-Bold" w:hint="cs"/>
                <w:rtl/>
              </w:rPr>
              <w:t>0</w:t>
            </w:r>
            <w:r>
              <w:rPr>
                <w:rFonts w:cs="David-Bold" w:hint="cs"/>
                <w:rtl/>
              </w:rPr>
              <w:t>5</w:t>
            </w:r>
            <w:r w:rsidRPr="007C00A1">
              <w:rPr>
                <w:rFonts w:cs="David-Bold" w:hint="cs"/>
                <w:rtl/>
              </w:rPr>
              <w:t>.12.19</w:t>
            </w:r>
          </w:p>
        </w:tc>
        <w:tc>
          <w:tcPr>
            <w:tcW w:w="3109" w:type="pct"/>
          </w:tcPr>
          <w:p w14:paraId="5EBB8B7E" w14:textId="326EC025" w:rsidR="00D66F9D" w:rsidRPr="00E62BBF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5BE33F2F" w14:textId="0EF0D1D3" w:rsidR="00D66F9D" w:rsidRPr="00E507E1" w:rsidRDefault="00D66F9D" w:rsidP="00D6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080FF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50A3489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FDFA561" w14:textId="5FC4C045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41D875A5" w14:textId="772EBCB5" w:rsidR="00D66F9D" w:rsidRPr="00551C81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28261B14" w14:textId="4210D377" w:rsidR="00D66F9D" w:rsidRPr="00B063CD" w:rsidRDefault="00D66F9D" w:rsidP="00D66F9D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7C00A1">
              <w:rPr>
                <w:rFonts w:cs="David-Bold" w:hint="cs"/>
                <w:rtl/>
              </w:rPr>
              <w:t>0</w:t>
            </w:r>
            <w:r>
              <w:rPr>
                <w:rFonts w:cs="David-Bold" w:hint="cs"/>
                <w:rtl/>
              </w:rPr>
              <w:t>9</w:t>
            </w:r>
            <w:r w:rsidRPr="007C00A1">
              <w:rPr>
                <w:rFonts w:cs="David-Bold" w:hint="cs"/>
                <w:rtl/>
              </w:rPr>
              <w:t>.12.19</w:t>
            </w:r>
          </w:p>
        </w:tc>
        <w:tc>
          <w:tcPr>
            <w:tcW w:w="3109" w:type="pct"/>
          </w:tcPr>
          <w:p w14:paraId="58E98377" w14:textId="1852127A" w:rsidR="00D66F9D" w:rsidRPr="00E62BBF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116544B9" w14:textId="47AE4592" w:rsidR="00D66F9D" w:rsidRPr="00E507E1" w:rsidRDefault="00D66F9D" w:rsidP="00D66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080FF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326529A3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238E68FA" w14:textId="1A110DC1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 w:bidi="he-IL"/>
              </w:rPr>
            </w:pPr>
          </w:p>
        </w:tc>
        <w:tc>
          <w:tcPr>
            <w:tcW w:w="217" w:type="pct"/>
            <w:vAlign w:val="center"/>
          </w:tcPr>
          <w:p w14:paraId="295E0661" w14:textId="382C44BE" w:rsidR="00D66F9D" w:rsidRPr="00551C81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17277CA0" w14:textId="1E6C53D1" w:rsidR="00D66F9D" w:rsidRPr="00B063CD" w:rsidRDefault="00D66F9D" w:rsidP="00D66F9D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cs="David-Bold" w:hint="cs"/>
                <w:rtl/>
              </w:rPr>
              <w:t>1</w:t>
            </w:r>
            <w:r w:rsidRPr="007C00A1">
              <w:rPr>
                <w:rFonts w:cs="David-Bold" w:hint="cs"/>
                <w:rtl/>
              </w:rPr>
              <w:t>2.12.19</w:t>
            </w:r>
          </w:p>
        </w:tc>
        <w:tc>
          <w:tcPr>
            <w:tcW w:w="3109" w:type="pct"/>
          </w:tcPr>
          <w:p w14:paraId="60E4C13E" w14:textId="673F4000" w:rsidR="00D66F9D" w:rsidRPr="00E62BBF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42D64D6D" w14:textId="03AFDB8B" w:rsidR="00D66F9D" w:rsidRPr="00E507E1" w:rsidRDefault="00D66F9D" w:rsidP="00D6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080FF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66EC5288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22D3891C" w14:textId="1B49742A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283FB7E9" w14:textId="4CFE13A6" w:rsidR="00D66F9D" w:rsidRPr="00551C81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2F7F3D16" w14:textId="46BE706A" w:rsidR="00D66F9D" w:rsidRPr="00B063CD" w:rsidRDefault="00D66F9D" w:rsidP="00D66F9D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cs="David-Bold" w:hint="cs"/>
                <w:rtl/>
              </w:rPr>
              <w:t>16</w:t>
            </w:r>
            <w:r w:rsidRPr="007C00A1">
              <w:rPr>
                <w:rFonts w:cs="David-Bold" w:hint="cs"/>
                <w:rtl/>
              </w:rPr>
              <w:t>.12.19</w:t>
            </w:r>
          </w:p>
        </w:tc>
        <w:tc>
          <w:tcPr>
            <w:tcW w:w="3109" w:type="pct"/>
          </w:tcPr>
          <w:p w14:paraId="3F574DDC" w14:textId="2A128AB8" w:rsidR="00D66F9D" w:rsidRPr="00E62BBF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1352B4BC" w14:textId="0C860D62" w:rsidR="00D66F9D" w:rsidRPr="00E507E1" w:rsidRDefault="00D66F9D" w:rsidP="00D66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080FF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64CC6502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13271B21" w14:textId="6BFA3AEF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5E486DCB" w14:textId="6C43C887" w:rsidR="00D66F9D" w:rsidRPr="00551C81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1BA8F66A" w14:textId="2757EA65" w:rsidR="00D66F9D" w:rsidRPr="002806FF" w:rsidRDefault="00D66F9D" w:rsidP="00D66F9D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cs="David-Bold" w:hint="cs"/>
                <w:rtl/>
              </w:rPr>
              <w:t>19</w:t>
            </w:r>
            <w:r w:rsidRPr="007C00A1">
              <w:rPr>
                <w:rFonts w:cs="David-Bold" w:hint="cs"/>
                <w:rtl/>
              </w:rPr>
              <w:t>.12.19</w:t>
            </w:r>
          </w:p>
        </w:tc>
        <w:tc>
          <w:tcPr>
            <w:tcW w:w="3109" w:type="pct"/>
          </w:tcPr>
          <w:p w14:paraId="3C02090A" w14:textId="2A857AEF" w:rsidR="00D66F9D" w:rsidRPr="00E62BBF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352197E1" w14:textId="0DBC30B0" w:rsidR="00D66F9D" w:rsidRPr="00E507E1" w:rsidRDefault="00D66F9D" w:rsidP="00D6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080FF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65B61319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104BE881" w14:textId="79B3CE31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4B234A1F" w14:textId="78F32D53" w:rsidR="00D66F9D" w:rsidRPr="00551C81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23DF5603" w14:textId="489EA228" w:rsidR="00D66F9D" w:rsidRPr="003C682B" w:rsidRDefault="00D66F9D" w:rsidP="00D66F9D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cs="David-Bold" w:hint="cs"/>
                <w:rtl/>
              </w:rPr>
              <w:t>23</w:t>
            </w:r>
            <w:r w:rsidRPr="00091266">
              <w:rPr>
                <w:rFonts w:cs="David-Bold" w:hint="cs"/>
                <w:rtl/>
              </w:rPr>
              <w:t>.12.19</w:t>
            </w:r>
          </w:p>
        </w:tc>
        <w:tc>
          <w:tcPr>
            <w:tcW w:w="3109" w:type="pct"/>
          </w:tcPr>
          <w:p w14:paraId="49F38742" w14:textId="4F10F140" w:rsidR="00D66F9D" w:rsidRPr="00E62BBF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1E98C479" w14:textId="07A47960" w:rsidR="00D66F9D" w:rsidRPr="00E507E1" w:rsidRDefault="00D66F9D" w:rsidP="00D66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080FF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CE32726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2E0B8CED" w14:textId="01FA393F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0C2A31EC" w14:textId="3B5BED01" w:rsidR="00D66F9D" w:rsidRPr="00551C81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49C9EBB2" w14:textId="2A947ED0" w:rsidR="00D66F9D" w:rsidRPr="003C682B" w:rsidRDefault="00D66F9D" w:rsidP="00D6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cs="David-Bold" w:hint="cs"/>
                <w:rtl/>
              </w:rPr>
              <w:t>26</w:t>
            </w:r>
            <w:r w:rsidRPr="00091266">
              <w:rPr>
                <w:rFonts w:cs="David-Bold" w:hint="cs"/>
                <w:rtl/>
              </w:rPr>
              <w:t>.12.19</w:t>
            </w:r>
          </w:p>
        </w:tc>
        <w:tc>
          <w:tcPr>
            <w:tcW w:w="3109" w:type="pct"/>
          </w:tcPr>
          <w:p w14:paraId="6263F802" w14:textId="0192BD75" w:rsidR="00D66F9D" w:rsidRPr="00E62BBF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302E5798" w14:textId="4BD11C82" w:rsidR="00D66F9D" w:rsidRPr="00E507E1" w:rsidRDefault="00D66F9D" w:rsidP="00D6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080FF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099E81FD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161E134" w14:textId="7772DAB5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1309603C" w14:textId="1113C705" w:rsidR="00D66F9D" w:rsidRPr="00551C81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69BD9731" w14:textId="6B595F94" w:rsidR="00D66F9D" w:rsidRPr="002055FA" w:rsidRDefault="00D66F9D" w:rsidP="00D66F9D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cs="David-Bold" w:hint="cs"/>
                <w:rtl/>
              </w:rPr>
              <w:t>30</w:t>
            </w:r>
            <w:r w:rsidRPr="004E1828">
              <w:rPr>
                <w:rFonts w:cs="David-Bold" w:hint="cs"/>
                <w:rtl/>
              </w:rPr>
              <w:t>.12.19</w:t>
            </w:r>
          </w:p>
        </w:tc>
        <w:tc>
          <w:tcPr>
            <w:tcW w:w="3109" w:type="pct"/>
          </w:tcPr>
          <w:p w14:paraId="295E11E3" w14:textId="27E2C788" w:rsidR="00D66F9D" w:rsidRPr="00E62BBF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18E0F833" w14:textId="303F8FC1" w:rsidR="00D66F9D" w:rsidRPr="00E507E1" w:rsidRDefault="00D66F9D" w:rsidP="00D66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080FF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3745ED6A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20ED8900" w14:textId="0C3D5423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" w:type="pct"/>
            <w:vAlign w:val="center"/>
          </w:tcPr>
          <w:p w14:paraId="53AD806B" w14:textId="50BA3CAC" w:rsidR="00D66F9D" w:rsidRPr="00551C81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42246449" w14:textId="578927C8" w:rsidR="00D66F9D" w:rsidRPr="00FB7C76" w:rsidRDefault="00D66F9D" w:rsidP="00D6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02.01.20</w:t>
            </w:r>
          </w:p>
        </w:tc>
        <w:tc>
          <w:tcPr>
            <w:tcW w:w="3109" w:type="pct"/>
          </w:tcPr>
          <w:p w14:paraId="09280F14" w14:textId="2A11B0D7" w:rsidR="00D66F9D" w:rsidRPr="004C71A5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60D71B79" w14:textId="117AA181" w:rsidR="00D66F9D" w:rsidRPr="00E507E1" w:rsidRDefault="00D66F9D" w:rsidP="00D6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080FF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2018DC50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0E0A7E01" w14:textId="27D16901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" w:type="pct"/>
            <w:vAlign w:val="center"/>
          </w:tcPr>
          <w:p w14:paraId="43909D37" w14:textId="6BD3119B" w:rsidR="00D66F9D" w:rsidRPr="00551C81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1DEC314E" w14:textId="01731234" w:rsidR="00D66F9D" w:rsidRPr="00FB7C76" w:rsidRDefault="00D66F9D" w:rsidP="00D66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 w:rsidRPr="00E91E93">
              <w:rPr>
                <w:rFonts w:cs="David-Bold" w:hint="cs"/>
                <w:rtl/>
              </w:rPr>
              <w:t>0</w:t>
            </w:r>
            <w:r>
              <w:rPr>
                <w:rFonts w:cs="David-Bold" w:hint="cs"/>
                <w:rtl/>
              </w:rPr>
              <w:t>6</w:t>
            </w:r>
            <w:r w:rsidRPr="00E91E93">
              <w:rPr>
                <w:rFonts w:cs="David-Bold" w:hint="cs"/>
                <w:rtl/>
              </w:rPr>
              <w:t>.01.20</w:t>
            </w:r>
          </w:p>
        </w:tc>
        <w:tc>
          <w:tcPr>
            <w:tcW w:w="3109" w:type="pct"/>
          </w:tcPr>
          <w:p w14:paraId="092C4D83" w14:textId="3E15FD02" w:rsidR="00D66F9D" w:rsidRPr="00E62BBF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03A65BB5" w14:textId="289282CB" w:rsidR="00D66F9D" w:rsidRPr="00E507E1" w:rsidRDefault="00D66F9D" w:rsidP="00D66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080FF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1DE96437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4C8AD52" w14:textId="27B61E3C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51AE0ED6" w14:textId="00AA7DEC" w:rsidR="00D66F9D" w:rsidRPr="00551C81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1D7BFEE3" w14:textId="45307B8D" w:rsidR="00D66F9D" w:rsidRPr="002A64E1" w:rsidRDefault="00D66F9D" w:rsidP="00D6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 w:rsidRPr="00E91E93">
              <w:rPr>
                <w:rFonts w:cs="David-Bold" w:hint="cs"/>
                <w:rtl/>
              </w:rPr>
              <w:t>0</w:t>
            </w:r>
            <w:r>
              <w:rPr>
                <w:rFonts w:cs="David-Bold" w:hint="cs"/>
                <w:rtl/>
              </w:rPr>
              <w:t>9</w:t>
            </w:r>
            <w:r w:rsidRPr="00E91E93">
              <w:rPr>
                <w:rFonts w:cs="David-Bold" w:hint="cs"/>
                <w:rtl/>
              </w:rPr>
              <w:t>.01.20</w:t>
            </w:r>
          </w:p>
        </w:tc>
        <w:tc>
          <w:tcPr>
            <w:tcW w:w="3109" w:type="pct"/>
          </w:tcPr>
          <w:p w14:paraId="38EE0775" w14:textId="62C655F1" w:rsidR="00D66F9D" w:rsidRPr="00E62BBF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1EA0E7CD" w14:textId="17B070AD" w:rsidR="00D66F9D" w:rsidRPr="00E507E1" w:rsidRDefault="00D66F9D" w:rsidP="00D6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080FF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06203B36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1DB64310" w14:textId="10B2B998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" w:type="pct"/>
            <w:vAlign w:val="center"/>
          </w:tcPr>
          <w:p w14:paraId="74376F50" w14:textId="61AD6A6F" w:rsidR="00D66F9D" w:rsidRPr="00551C81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0DB63A3D" w14:textId="260846FF" w:rsidR="00D66F9D" w:rsidRPr="00520B40" w:rsidRDefault="00D66F9D" w:rsidP="00D66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13</w:t>
            </w:r>
            <w:r w:rsidRPr="00E91E93">
              <w:rPr>
                <w:rFonts w:cs="David-Bold" w:hint="cs"/>
                <w:rtl/>
              </w:rPr>
              <w:t>.01.20</w:t>
            </w:r>
          </w:p>
        </w:tc>
        <w:tc>
          <w:tcPr>
            <w:tcW w:w="3109" w:type="pct"/>
          </w:tcPr>
          <w:p w14:paraId="22E4F879" w14:textId="16CD9DD8" w:rsidR="00D66F9D" w:rsidRPr="00E62BBF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451D0A48" w14:textId="66DF68E6" w:rsidR="00D66F9D" w:rsidRPr="00E507E1" w:rsidRDefault="00D66F9D" w:rsidP="00D66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 w:rsidRPr="00080FF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199EA486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C24C149" w14:textId="3386AEDF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0917FF1D" w14:textId="41FCAE38" w:rsidR="00D66F9D" w:rsidRPr="00551C81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78A2BD18" w14:textId="45BA8DAE" w:rsidR="00D66F9D" w:rsidRPr="00520B40" w:rsidRDefault="00D66F9D" w:rsidP="00D6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 w:rsidRPr="00775E70">
              <w:rPr>
                <w:rFonts w:cs="David-Bold" w:hint="cs"/>
                <w:rtl/>
              </w:rPr>
              <w:t>1</w:t>
            </w:r>
            <w:r>
              <w:rPr>
                <w:rFonts w:cs="David-Bold" w:hint="cs"/>
                <w:rtl/>
              </w:rPr>
              <w:t>6</w:t>
            </w:r>
            <w:r w:rsidRPr="00775E70">
              <w:rPr>
                <w:rFonts w:cs="David-Bold" w:hint="cs"/>
                <w:rtl/>
              </w:rPr>
              <w:t>.01.20</w:t>
            </w:r>
          </w:p>
        </w:tc>
        <w:tc>
          <w:tcPr>
            <w:tcW w:w="3109" w:type="pct"/>
          </w:tcPr>
          <w:p w14:paraId="163D3F74" w14:textId="582C287B" w:rsidR="00D66F9D" w:rsidRPr="00E62BBF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46B7F0D3" w14:textId="7CD3D0DA" w:rsidR="00D66F9D" w:rsidRPr="00E507E1" w:rsidRDefault="00D66F9D" w:rsidP="00D6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9A87E40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61A624C" w14:textId="50EF72C2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6D39F199" w14:textId="6A65E43D" w:rsidR="00D66F9D" w:rsidRPr="00551C81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62F65B50" w14:textId="19BDE5E0" w:rsidR="00D66F9D" w:rsidRPr="00520B40" w:rsidRDefault="00D66F9D" w:rsidP="00D66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20</w:t>
            </w:r>
            <w:r w:rsidRPr="00775E70">
              <w:rPr>
                <w:rFonts w:cs="David-Bold" w:hint="cs"/>
                <w:rtl/>
              </w:rPr>
              <w:t>.01.20</w:t>
            </w:r>
          </w:p>
        </w:tc>
        <w:tc>
          <w:tcPr>
            <w:tcW w:w="3109" w:type="pct"/>
          </w:tcPr>
          <w:p w14:paraId="2019F916" w14:textId="4375D0C2" w:rsidR="00D66F9D" w:rsidRPr="00E62BBF" w:rsidRDefault="00D66F9D" w:rsidP="00D66F9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1F757F7C" w14:textId="650027CD" w:rsidR="00D66F9D" w:rsidRPr="00E507E1" w:rsidRDefault="00D66F9D" w:rsidP="00D66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3B840EF2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0006505" w14:textId="0D125CD6" w:rsidR="00D66F9D" w:rsidRPr="00927E3E" w:rsidRDefault="00D66F9D" w:rsidP="00D66F9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3A304FC0" w14:textId="1DF8A9F4" w:rsidR="00D66F9D" w:rsidRPr="00551C81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6A7057E8" w14:textId="02A01817" w:rsidR="00D66F9D" w:rsidRPr="00520B40" w:rsidRDefault="00D66F9D" w:rsidP="00D6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</w:t>
            </w:r>
            <w:r w:rsidRPr="00775E70">
              <w:rPr>
                <w:rFonts w:cs="David-Bold" w:hint="cs"/>
                <w:rtl/>
              </w:rPr>
              <w:t>3.01.20</w:t>
            </w:r>
          </w:p>
        </w:tc>
        <w:tc>
          <w:tcPr>
            <w:tcW w:w="3109" w:type="pct"/>
          </w:tcPr>
          <w:p w14:paraId="72E95358" w14:textId="06A3C7D2" w:rsidR="00D66F9D" w:rsidRPr="00E62BBF" w:rsidRDefault="00D66F9D" w:rsidP="00D66F9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7C2F3EAB" w14:textId="5203DB95" w:rsidR="00D66F9D" w:rsidRPr="00E507E1" w:rsidRDefault="00D66F9D" w:rsidP="00D6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1D5FB2F6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43E383F" w14:textId="148047D9" w:rsidR="0052395B" w:rsidRPr="00927E3E" w:rsidRDefault="0052395B" w:rsidP="0052395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7200BD06" w14:textId="7C0D676A" w:rsidR="0052395B" w:rsidRPr="00551C81" w:rsidRDefault="0052395B" w:rsidP="00523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21607DDA" w14:textId="64809CE4" w:rsidR="0052395B" w:rsidRPr="00520B40" w:rsidRDefault="0052395B" w:rsidP="0052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 w:rsidRPr="00682E2D">
              <w:rPr>
                <w:rFonts w:cs="David-Bold" w:hint="cs"/>
                <w:rtl/>
              </w:rPr>
              <w:t>2</w:t>
            </w:r>
            <w:r>
              <w:rPr>
                <w:rFonts w:cs="David-Bold" w:hint="cs"/>
                <w:rtl/>
              </w:rPr>
              <w:t>7</w:t>
            </w:r>
            <w:r w:rsidRPr="00682E2D">
              <w:rPr>
                <w:rFonts w:cs="David-Bold" w:hint="cs"/>
                <w:rtl/>
              </w:rPr>
              <w:t>.01.20</w:t>
            </w:r>
          </w:p>
        </w:tc>
        <w:tc>
          <w:tcPr>
            <w:tcW w:w="3109" w:type="pct"/>
          </w:tcPr>
          <w:p w14:paraId="0DC8D29D" w14:textId="0A9AB7D3" w:rsidR="0052395B" w:rsidRPr="00E62BBF" w:rsidRDefault="0052395B" w:rsidP="00523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6C449046" w14:textId="790BC37C" w:rsidR="0052395B" w:rsidRPr="00E507E1" w:rsidRDefault="0052395B" w:rsidP="0052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48F6963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B613FA3" w14:textId="18511BF6" w:rsidR="0052395B" w:rsidRPr="00927E3E" w:rsidRDefault="0052395B" w:rsidP="0052395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5CD339DD" w14:textId="3A01535E" w:rsidR="0052395B" w:rsidRPr="00551C81" w:rsidRDefault="0052395B" w:rsidP="00523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2E5FB19F" w14:textId="6276BFBB" w:rsidR="0052395B" w:rsidRPr="00861930" w:rsidRDefault="0052395B" w:rsidP="00523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30</w:t>
            </w:r>
            <w:r w:rsidRPr="00682E2D">
              <w:rPr>
                <w:rFonts w:cs="David-Bold" w:hint="cs"/>
                <w:rtl/>
              </w:rPr>
              <w:t>.01.20</w:t>
            </w:r>
          </w:p>
        </w:tc>
        <w:tc>
          <w:tcPr>
            <w:tcW w:w="3109" w:type="pct"/>
          </w:tcPr>
          <w:p w14:paraId="282DEE8A" w14:textId="4C5FE6C4" w:rsidR="0052395B" w:rsidRPr="00E62BBF" w:rsidRDefault="0052395B" w:rsidP="0052395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0524EC71" w14:textId="53575C83" w:rsidR="0052395B" w:rsidRPr="00E507E1" w:rsidRDefault="0052395B" w:rsidP="005239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3276C6E6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518CACD" w14:textId="7AAA74D2" w:rsidR="0052395B" w:rsidRPr="00927E3E" w:rsidRDefault="0052395B" w:rsidP="0052395B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" w:type="pct"/>
            <w:vAlign w:val="center"/>
          </w:tcPr>
          <w:p w14:paraId="1328EC5F" w14:textId="0941EABB" w:rsidR="0052395B" w:rsidRDefault="0052395B" w:rsidP="00523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2400C072" w14:textId="0739FB55" w:rsidR="0052395B" w:rsidRPr="00861930" w:rsidRDefault="0052395B" w:rsidP="0052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03.02.20</w:t>
            </w:r>
          </w:p>
        </w:tc>
        <w:tc>
          <w:tcPr>
            <w:tcW w:w="3109" w:type="pct"/>
          </w:tcPr>
          <w:p w14:paraId="4BE39747" w14:textId="70F265E7" w:rsidR="0052395B" w:rsidRPr="00E62BBF" w:rsidRDefault="0052395B" w:rsidP="0052395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42068B">
              <w:rPr>
                <w:rFonts w:hint="cs"/>
                <w:b/>
                <w:bCs/>
                <w:rtl/>
                <w:lang w:bidi="he-IL"/>
              </w:rPr>
              <w:t>עיצוב ויישום</w:t>
            </w:r>
            <w:r w:rsidRPr="0042068B">
              <w:rPr>
                <w:rFonts w:hint="cs"/>
                <w:b/>
                <w:bCs/>
                <w:rtl/>
              </w:rPr>
              <w:t xml:space="preserve"> </w:t>
            </w:r>
            <w:r w:rsidRPr="0042068B">
              <w:rPr>
                <w:b/>
                <w:bCs/>
              </w:rPr>
              <w:t>:Web App</w:t>
            </w:r>
            <w:r w:rsidRPr="0042068B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42068B">
              <w:rPr>
                <w:b/>
                <w:bCs/>
              </w:rPr>
              <w:t xml:space="preserve"> Prog in Java Scripts, HTML, XML, AngularJS 2 /or ReactJS.NET</w:t>
            </w:r>
          </w:p>
        </w:tc>
        <w:tc>
          <w:tcPr>
            <w:tcW w:w="684" w:type="pct"/>
          </w:tcPr>
          <w:p w14:paraId="752F4BAB" w14:textId="59850027" w:rsidR="0052395B" w:rsidRDefault="0052395B" w:rsidP="0052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825A131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CCAFFF7" w14:textId="78508EED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52CA6A17" w14:textId="7ABBCCFE" w:rsidR="009D56D1" w:rsidRPr="00551C8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3A54D982" w14:textId="48857135" w:rsidR="009D56D1" w:rsidRPr="00861930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FC0213">
              <w:rPr>
                <w:rFonts w:cs="David-Bold" w:hint="cs"/>
                <w:rtl/>
              </w:rPr>
              <w:t>0</w:t>
            </w:r>
            <w:r>
              <w:rPr>
                <w:rFonts w:cs="David-Bold" w:hint="cs"/>
                <w:rtl/>
              </w:rPr>
              <w:t>6</w:t>
            </w:r>
            <w:r w:rsidRPr="00FC0213">
              <w:rPr>
                <w:rFonts w:cs="David-Bold" w:hint="cs"/>
                <w:rtl/>
              </w:rPr>
              <w:t>.02.20</w:t>
            </w:r>
          </w:p>
        </w:tc>
        <w:tc>
          <w:tcPr>
            <w:tcW w:w="3109" w:type="pct"/>
          </w:tcPr>
          <w:p w14:paraId="6429324E" w14:textId="74F954AD" w:rsidR="009D56D1" w:rsidRPr="00E62BBF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753A">
              <w:rPr>
                <w:rFonts w:hint="cs"/>
                <w:b/>
                <w:bCs/>
                <w:rtl/>
                <w:lang w:bidi="he-IL"/>
              </w:rPr>
              <w:t>יישומי טכנולוגיות</w:t>
            </w:r>
            <w:r w:rsidRPr="0065753A">
              <w:rPr>
                <w:b/>
                <w:bCs/>
              </w:rPr>
              <w:t>: Developing SOA with WCF, JQUERY, Ajax, CSS</w:t>
            </w:r>
          </w:p>
        </w:tc>
        <w:tc>
          <w:tcPr>
            <w:tcW w:w="684" w:type="pct"/>
          </w:tcPr>
          <w:p w14:paraId="1B7BD1A0" w14:textId="5E63CDF4" w:rsidR="009D56D1" w:rsidRPr="00E507E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5B81FD9D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6A5CC3C" w14:textId="45881701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31990851" w14:textId="4C07017C" w:rsidR="009D56D1" w:rsidRPr="00551C8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56E0E231" w14:textId="3D86657D" w:rsidR="009D56D1" w:rsidRPr="00861930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10</w:t>
            </w:r>
            <w:r w:rsidRPr="00FC0213">
              <w:rPr>
                <w:rFonts w:cs="David-Bold" w:hint="cs"/>
                <w:rtl/>
              </w:rPr>
              <w:t>.02.20</w:t>
            </w:r>
          </w:p>
        </w:tc>
        <w:tc>
          <w:tcPr>
            <w:tcW w:w="3109" w:type="pct"/>
          </w:tcPr>
          <w:p w14:paraId="0C5258AE" w14:textId="6194B5F5" w:rsidR="009D56D1" w:rsidRPr="00E62BBF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5753A">
              <w:rPr>
                <w:rFonts w:hint="cs"/>
                <w:b/>
                <w:bCs/>
                <w:rtl/>
                <w:lang w:bidi="he-IL"/>
              </w:rPr>
              <w:t>יישומי טכנולוגיות</w:t>
            </w:r>
            <w:r w:rsidRPr="0065753A">
              <w:rPr>
                <w:b/>
                <w:bCs/>
              </w:rPr>
              <w:t>: Developing SOA with WCF, JQUERY, Ajax, CSS</w:t>
            </w:r>
          </w:p>
        </w:tc>
        <w:tc>
          <w:tcPr>
            <w:tcW w:w="684" w:type="pct"/>
          </w:tcPr>
          <w:p w14:paraId="4E20CDBF" w14:textId="35E0F829" w:rsidR="009D56D1" w:rsidRPr="00E507E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36A6D30D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18F9EE8" w14:textId="10E7536A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0DD01189" w14:textId="07B57792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023D73CA" w14:textId="6B0309D6" w:rsidR="009D56D1" w:rsidRPr="00861930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</w:t>
            </w:r>
            <w:r w:rsidRPr="00FC0213">
              <w:rPr>
                <w:rFonts w:cs="David-Bold" w:hint="cs"/>
                <w:rtl/>
              </w:rPr>
              <w:t>3.02.20</w:t>
            </w:r>
          </w:p>
        </w:tc>
        <w:tc>
          <w:tcPr>
            <w:tcW w:w="3109" w:type="pct"/>
          </w:tcPr>
          <w:p w14:paraId="0A8FB6A5" w14:textId="35BFEE07" w:rsidR="009D56D1" w:rsidRPr="002A6906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65753A">
              <w:rPr>
                <w:rFonts w:hint="cs"/>
                <w:b/>
                <w:bCs/>
                <w:rtl/>
                <w:lang w:bidi="he-IL"/>
              </w:rPr>
              <w:t>יישומי טכנולוגיות</w:t>
            </w:r>
            <w:r w:rsidRPr="0065753A">
              <w:rPr>
                <w:b/>
                <w:bCs/>
              </w:rPr>
              <w:t>: Developing SOA with WCF, JQUERY, Ajax, CSS</w:t>
            </w:r>
          </w:p>
        </w:tc>
        <w:tc>
          <w:tcPr>
            <w:tcW w:w="684" w:type="pct"/>
          </w:tcPr>
          <w:p w14:paraId="465E9C81" w14:textId="129D13AA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54C9C742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24EB5916" w14:textId="1577B904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73C56DCA" w14:textId="1FE4AFE0" w:rsidR="009D56D1" w:rsidRPr="00551C8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7811E58D" w14:textId="4B9503B1" w:rsidR="009D56D1" w:rsidRPr="00861930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17</w:t>
            </w:r>
            <w:r w:rsidRPr="00FC0213">
              <w:rPr>
                <w:rFonts w:cs="David-Bold" w:hint="cs"/>
                <w:rtl/>
              </w:rPr>
              <w:t>.02.20</w:t>
            </w:r>
          </w:p>
        </w:tc>
        <w:tc>
          <w:tcPr>
            <w:tcW w:w="3109" w:type="pct"/>
          </w:tcPr>
          <w:p w14:paraId="61A04623" w14:textId="70FB798F" w:rsidR="009D56D1" w:rsidRPr="002A6906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5753A">
              <w:rPr>
                <w:rFonts w:hint="cs"/>
                <w:b/>
                <w:bCs/>
                <w:rtl/>
                <w:lang w:bidi="he-IL"/>
              </w:rPr>
              <w:t>יישומי טכנולוגיות</w:t>
            </w:r>
            <w:r w:rsidRPr="0065753A">
              <w:rPr>
                <w:b/>
                <w:bCs/>
              </w:rPr>
              <w:t>: Developing SOA with WCF, JQUERY, Ajax, CSS</w:t>
            </w:r>
          </w:p>
        </w:tc>
        <w:tc>
          <w:tcPr>
            <w:tcW w:w="684" w:type="pct"/>
          </w:tcPr>
          <w:p w14:paraId="5CAF868D" w14:textId="2F082146" w:rsidR="009D56D1" w:rsidRPr="00E507E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23DC090E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BEE085D" w14:textId="2D018813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rtl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55C3CC5F" w14:textId="6A29A27D" w:rsidR="009D56D1" w:rsidRPr="00551C8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53844AA0" w14:textId="1CC3A73B" w:rsidR="009D56D1" w:rsidRPr="00861930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20</w:t>
            </w:r>
            <w:r w:rsidRPr="00FC0213">
              <w:rPr>
                <w:rFonts w:cs="David-Bold" w:hint="cs"/>
                <w:rtl/>
              </w:rPr>
              <w:t>.02.20</w:t>
            </w:r>
          </w:p>
        </w:tc>
        <w:tc>
          <w:tcPr>
            <w:tcW w:w="3109" w:type="pct"/>
          </w:tcPr>
          <w:p w14:paraId="152FCE78" w14:textId="33C61245" w:rsidR="009D56D1" w:rsidRPr="00D42FA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n-US"/>
              </w:rPr>
            </w:pPr>
            <w:r w:rsidRPr="0065753A">
              <w:rPr>
                <w:rFonts w:hint="cs"/>
                <w:b/>
                <w:bCs/>
                <w:rtl/>
                <w:lang w:bidi="he-IL"/>
              </w:rPr>
              <w:t>יישומי טכנולוגיות</w:t>
            </w:r>
            <w:r w:rsidRPr="0065753A">
              <w:rPr>
                <w:b/>
                <w:bCs/>
              </w:rPr>
              <w:t>: Developing SOA with WCF, JQUERY, Ajax, CSS</w:t>
            </w:r>
          </w:p>
        </w:tc>
        <w:tc>
          <w:tcPr>
            <w:tcW w:w="684" w:type="pct"/>
          </w:tcPr>
          <w:p w14:paraId="66108C1C" w14:textId="65F13CF7" w:rsidR="009D56D1" w:rsidRPr="00E507E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188B3DCD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9D8FFE7" w14:textId="2ECE0E88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54DE2612" w14:textId="4A02884B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6967629E" w14:textId="784EC448" w:rsidR="009D56D1" w:rsidRPr="00861930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24</w:t>
            </w:r>
            <w:r w:rsidRPr="00FC0213">
              <w:rPr>
                <w:rFonts w:cs="David-Bold" w:hint="cs"/>
                <w:rtl/>
              </w:rPr>
              <w:t>.02.20</w:t>
            </w:r>
          </w:p>
        </w:tc>
        <w:tc>
          <w:tcPr>
            <w:tcW w:w="3109" w:type="pct"/>
          </w:tcPr>
          <w:p w14:paraId="3E3F3EAF" w14:textId="42D0C980" w:rsidR="009D56D1" w:rsidRPr="002A6906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65753A">
              <w:rPr>
                <w:rFonts w:hint="cs"/>
                <w:b/>
                <w:bCs/>
                <w:rtl/>
                <w:lang w:bidi="he-IL"/>
              </w:rPr>
              <w:t>יישומי טכנולוגיות</w:t>
            </w:r>
            <w:r w:rsidRPr="0065753A">
              <w:rPr>
                <w:b/>
                <w:bCs/>
              </w:rPr>
              <w:t>: Developing SOA with WCF, JQUERY, Ajax, CSS</w:t>
            </w:r>
          </w:p>
        </w:tc>
        <w:tc>
          <w:tcPr>
            <w:tcW w:w="684" w:type="pct"/>
          </w:tcPr>
          <w:p w14:paraId="1B54A002" w14:textId="72BCB4F5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3B638E8C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4B5433BB" w14:textId="321031C7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78515802" w14:textId="5341216D" w:rsidR="009D56D1" w:rsidRPr="002055FA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63AA4514" w14:textId="5E67E858" w:rsidR="009D56D1" w:rsidRPr="00861930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27</w:t>
            </w:r>
            <w:r w:rsidRPr="00FC0213">
              <w:rPr>
                <w:rFonts w:cs="David-Bold" w:hint="cs"/>
                <w:rtl/>
              </w:rPr>
              <w:t>.02.20</w:t>
            </w:r>
          </w:p>
        </w:tc>
        <w:tc>
          <w:tcPr>
            <w:tcW w:w="3109" w:type="pct"/>
          </w:tcPr>
          <w:p w14:paraId="1628EFF4" w14:textId="7693D52E" w:rsidR="009D56D1" w:rsidRPr="0052395B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000000" w:themeColor="text1"/>
                <w:rtl/>
                <w:lang w:val="en-US" w:bidi="he-IL"/>
              </w:rPr>
            </w:pPr>
            <w:r w:rsidRPr="0065753A">
              <w:rPr>
                <w:rFonts w:hint="cs"/>
                <w:b/>
                <w:bCs/>
                <w:rtl/>
                <w:lang w:bidi="he-IL"/>
              </w:rPr>
              <w:t>יישומי טכנולוגיות</w:t>
            </w:r>
            <w:r w:rsidRPr="0065753A">
              <w:rPr>
                <w:b/>
                <w:bCs/>
              </w:rPr>
              <w:t>: Developing SOA with WCF, JQUERY, Ajax, CSS</w:t>
            </w:r>
          </w:p>
        </w:tc>
        <w:tc>
          <w:tcPr>
            <w:tcW w:w="684" w:type="pct"/>
          </w:tcPr>
          <w:p w14:paraId="3B8A1565" w14:textId="4C77040E" w:rsidR="009D56D1" w:rsidRPr="00E507E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B4A1BD6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56055F1" w14:textId="325265E0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0BCDEA87" w14:textId="42609B01" w:rsidR="009D56D1" w:rsidRPr="00551C8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75AAE6C6" w14:textId="72558CB7" w:rsidR="009D56D1" w:rsidRPr="001C0B37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02.03.20</w:t>
            </w:r>
          </w:p>
        </w:tc>
        <w:tc>
          <w:tcPr>
            <w:tcW w:w="3109" w:type="pct"/>
          </w:tcPr>
          <w:p w14:paraId="386440CD" w14:textId="04F0DB74" w:rsidR="009D56D1" w:rsidRPr="002A6906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65753A">
              <w:rPr>
                <w:rFonts w:hint="cs"/>
                <w:b/>
                <w:bCs/>
                <w:rtl/>
                <w:lang w:bidi="he-IL"/>
              </w:rPr>
              <w:t>יישומי טכנולוגיות</w:t>
            </w:r>
            <w:r w:rsidRPr="0065753A">
              <w:rPr>
                <w:b/>
                <w:bCs/>
              </w:rPr>
              <w:t>: Developing SOA with WCF, JQUERY, Ajax, CSS</w:t>
            </w:r>
          </w:p>
        </w:tc>
        <w:tc>
          <w:tcPr>
            <w:tcW w:w="684" w:type="pct"/>
          </w:tcPr>
          <w:p w14:paraId="7916D083" w14:textId="0CE35A0A" w:rsidR="009D56D1" w:rsidRPr="00E507E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4AC789E6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3CB9057" w14:textId="1E1B2043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436D2A4E" w14:textId="583D4C27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4DFCBDDD" w14:textId="7352A1FA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 w:rsidRPr="00A2555A">
              <w:rPr>
                <w:rFonts w:cs="David-Bold" w:hint="cs"/>
                <w:rtl/>
              </w:rPr>
              <w:t>0</w:t>
            </w:r>
            <w:r>
              <w:rPr>
                <w:rFonts w:cs="David-Bold" w:hint="cs"/>
                <w:rtl/>
              </w:rPr>
              <w:t>5</w:t>
            </w:r>
            <w:r w:rsidRPr="00A2555A">
              <w:rPr>
                <w:rFonts w:cs="David-Bold" w:hint="cs"/>
                <w:rtl/>
              </w:rPr>
              <w:t>.03.20</w:t>
            </w:r>
          </w:p>
        </w:tc>
        <w:tc>
          <w:tcPr>
            <w:tcW w:w="3109" w:type="pct"/>
          </w:tcPr>
          <w:p w14:paraId="740CA4B8" w14:textId="6FD39094" w:rsidR="009D56D1" w:rsidRPr="002A6906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65753A">
              <w:rPr>
                <w:rFonts w:hint="cs"/>
                <w:b/>
                <w:bCs/>
                <w:rtl/>
                <w:lang w:bidi="he-IL"/>
              </w:rPr>
              <w:t>יישומי טכנולוגיות</w:t>
            </w:r>
            <w:r w:rsidRPr="0065753A">
              <w:rPr>
                <w:b/>
                <w:bCs/>
              </w:rPr>
              <w:t>: Developing SOA with WCF, JQUERY, Ajax, CSS</w:t>
            </w:r>
          </w:p>
        </w:tc>
        <w:tc>
          <w:tcPr>
            <w:tcW w:w="684" w:type="pct"/>
          </w:tcPr>
          <w:p w14:paraId="24181417" w14:textId="0901FA04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9D56D1" w:rsidRPr="00E60594" w14:paraId="5CD9807A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6A6A6" w:themeFill="background1" w:themeFillShade="A6"/>
            <w:noWrap/>
            <w:vAlign w:val="center"/>
          </w:tcPr>
          <w:p w14:paraId="36224C65" w14:textId="4474402A" w:rsidR="009D56D1" w:rsidRPr="00853A9A" w:rsidRDefault="009D56D1" w:rsidP="009D56D1">
            <w:pPr>
              <w:jc w:val="center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9-11.3 חג פורים- לא יתקיימו לימודים</w:t>
            </w:r>
          </w:p>
        </w:tc>
      </w:tr>
      <w:tr w:rsidR="008E77BD" w:rsidRPr="00E60594" w14:paraId="61A32C37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shd w:val="clear" w:color="auto" w:fill="FFFFFF" w:themeFill="background1"/>
            <w:noWrap/>
            <w:vAlign w:val="center"/>
          </w:tcPr>
          <w:p w14:paraId="4E535B57" w14:textId="11B174AC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14:paraId="6EE3F630" w14:textId="55DCE2A6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  <w:shd w:val="clear" w:color="auto" w:fill="FFFFFF" w:themeFill="background1"/>
          </w:tcPr>
          <w:p w14:paraId="3A688A9F" w14:textId="15EFEFDF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</w:t>
            </w:r>
            <w:r w:rsidRPr="00A2555A">
              <w:rPr>
                <w:rFonts w:cs="David-Bold" w:hint="cs"/>
                <w:rtl/>
              </w:rPr>
              <w:t>2.03.20</w:t>
            </w:r>
          </w:p>
        </w:tc>
        <w:tc>
          <w:tcPr>
            <w:tcW w:w="3109" w:type="pct"/>
            <w:shd w:val="clear" w:color="auto" w:fill="FFFFFF" w:themeFill="background1"/>
          </w:tcPr>
          <w:p w14:paraId="579AC0EA" w14:textId="07F88EFB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  <w:shd w:val="clear" w:color="auto" w:fill="FFFFFF" w:themeFill="background1"/>
          </w:tcPr>
          <w:p w14:paraId="66E7B1F7" w14:textId="2BE130C3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59AB44FF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651AD075" w14:textId="5FD5A527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50BC121D" w14:textId="01217A79" w:rsidR="009D56D1" w:rsidRPr="00551C8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5A0FB4CE" w14:textId="2B12AA70" w:rsidR="009D56D1" w:rsidRPr="001C0B37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16</w:t>
            </w:r>
            <w:r w:rsidRPr="00A2555A">
              <w:rPr>
                <w:rFonts w:cs="David-Bold" w:hint="cs"/>
                <w:rtl/>
              </w:rPr>
              <w:t>.03.20</w:t>
            </w:r>
          </w:p>
        </w:tc>
        <w:tc>
          <w:tcPr>
            <w:tcW w:w="3109" w:type="pct"/>
          </w:tcPr>
          <w:p w14:paraId="27982D9C" w14:textId="57D43DE3" w:rsidR="009D56D1" w:rsidRPr="002A6906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141A8D4B" w14:textId="7918835A" w:rsidR="009D56D1" w:rsidRPr="00E507E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1A0EA389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1A82C0CF" w14:textId="222DABA0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" w:type="pct"/>
            <w:vAlign w:val="center"/>
          </w:tcPr>
          <w:p w14:paraId="252B7455" w14:textId="459114F6" w:rsidR="009D56D1" w:rsidRPr="00551C8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0F1A9E06" w14:textId="06341853" w:rsidR="009D56D1" w:rsidRPr="001C0B37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19</w:t>
            </w:r>
            <w:r w:rsidRPr="00A2555A">
              <w:rPr>
                <w:rFonts w:cs="David-Bold" w:hint="cs"/>
                <w:rtl/>
              </w:rPr>
              <w:t>.03.20</w:t>
            </w:r>
          </w:p>
        </w:tc>
        <w:tc>
          <w:tcPr>
            <w:tcW w:w="3109" w:type="pct"/>
          </w:tcPr>
          <w:p w14:paraId="0B2D080D" w14:textId="24F350E6" w:rsidR="009D56D1" w:rsidRPr="002A6906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599A9338" w14:textId="3C73FDB8" w:rsidR="009D56D1" w:rsidRPr="00E507E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0566981E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17B1C913" w14:textId="4D1DE687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1A7B8D56" w14:textId="697993C8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10E9CEE6" w14:textId="1676308D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23</w:t>
            </w:r>
            <w:r w:rsidRPr="00F4408E">
              <w:rPr>
                <w:rFonts w:cs="David-Bold" w:hint="cs"/>
                <w:rtl/>
              </w:rPr>
              <w:t>.03.20</w:t>
            </w:r>
          </w:p>
        </w:tc>
        <w:tc>
          <w:tcPr>
            <w:tcW w:w="3109" w:type="pct"/>
          </w:tcPr>
          <w:p w14:paraId="74B2F8EF" w14:textId="3A1A8C44" w:rsidR="009D56D1" w:rsidRPr="00E62BBF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1104EF8C" w14:textId="48D95695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F3BF877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2E54221A" w14:textId="0F2194E0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6CAD07E6" w14:textId="2F4AE287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4514F532" w14:textId="68B09BAF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26</w:t>
            </w:r>
            <w:r w:rsidRPr="00F4408E">
              <w:rPr>
                <w:rFonts w:cs="David-Bold" w:hint="cs"/>
                <w:rtl/>
              </w:rPr>
              <w:t>.03.20</w:t>
            </w:r>
          </w:p>
        </w:tc>
        <w:tc>
          <w:tcPr>
            <w:tcW w:w="3109" w:type="pct"/>
          </w:tcPr>
          <w:p w14:paraId="500F55B5" w14:textId="79FDBD35" w:rsidR="009D56D1" w:rsidRPr="00E62BBF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7757D2B9" w14:textId="54DB6AB1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2DFF47D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5A3CC14" w14:textId="165901F6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" w:type="pct"/>
            <w:vAlign w:val="center"/>
          </w:tcPr>
          <w:p w14:paraId="67D8E25F" w14:textId="02BA25D6" w:rsidR="009D56D1" w:rsidRPr="00551C8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06713ED1" w14:textId="4906B6F0" w:rsidR="009D56D1" w:rsidRPr="001C0B37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30</w:t>
            </w:r>
            <w:r w:rsidRPr="00F4408E">
              <w:rPr>
                <w:rFonts w:cs="David-Bold" w:hint="cs"/>
                <w:rtl/>
              </w:rPr>
              <w:t>.03.20</w:t>
            </w:r>
          </w:p>
        </w:tc>
        <w:tc>
          <w:tcPr>
            <w:tcW w:w="3109" w:type="pct"/>
          </w:tcPr>
          <w:p w14:paraId="41838568" w14:textId="2841B729" w:rsidR="009D56D1" w:rsidRPr="00E62BBF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rtl/>
                <w:lang w:bidi="he-IL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6DA1CA6F" w14:textId="0098FCF8" w:rsidR="009D56D1" w:rsidRPr="00E507E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31580C6F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B3CA57C" w14:textId="6FACF0C3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 w:bidi="he-IL"/>
              </w:rPr>
            </w:pPr>
          </w:p>
        </w:tc>
        <w:tc>
          <w:tcPr>
            <w:tcW w:w="217" w:type="pct"/>
            <w:vAlign w:val="center"/>
          </w:tcPr>
          <w:p w14:paraId="60A570F8" w14:textId="4D19EC3E" w:rsidR="009D56D1" w:rsidRPr="002055FA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45EBBBBA" w14:textId="7E9AE45B" w:rsidR="009D56D1" w:rsidRPr="002055FA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02.04.20</w:t>
            </w:r>
          </w:p>
        </w:tc>
        <w:tc>
          <w:tcPr>
            <w:tcW w:w="3109" w:type="pct"/>
          </w:tcPr>
          <w:p w14:paraId="7F8D9C0B" w14:textId="007646A2" w:rsidR="009D56D1" w:rsidRPr="00E62BBF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76A84B27" w14:textId="082D6274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261498ED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7AD19F7" w14:textId="589D6419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 w:bidi="he-IL"/>
              </w:rPr>
            </w:pPr>
          </w:p>
        </w:tc>
        <w:tc>
          <w:tcPr>
            <w:tcW w:w="217" w:type="pct"/>
            <w:vAlign w:val="center"/>
          </w:tcPr>
          <w:p w14:paraId="46CA1A22" w14:textId="44DEA2FC" w:rsidR="009D56D1" w:rsidRPr="002055FA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52595880" w14:textId="4E817F25" w:rsidR="009D56D1" w:rsidRPr="002055FA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 w:rsidRPr="00554926">
              <w:rPr>
                <w:rFonts w:cs="David-Bold" w:hint="cs"/>
                <w:rtl/>
              </w:rPr>
              <w:t>0</w:t>
            </w:r>
            <w:r>
              <w:rPr>
                <w:rFonts w:cs="David-Bold" w:hint="cs"/>
                <w:rtl/>
              </w:rPr>
              <w:t>6</w:t>
            </w:r>
            <w:r w:rsidRPr="00554926">
              <w:rPr>
                <w:rFonts w:cs="David-Bold" w:hint="cs"/>
                <w:rtl/>
              </w:rPr>
              <w:t>.04.20</w:t>
            </w:r>
          </w:p>
        </w:tc>
        <w:tc>
          <w:tcPr>
            <w:tcW w:w="3109" w:type="pct"/>
          </w:tcPr>
          <w:p w14:paraId="48A511A6" w14:textId="0F3D91F6" w:rsidR="009D56D1" w:rsidRPr="00E62BBF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7FA2DD66" w14:textId="5026C3FF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9D56D1" w:rsidRPr="00E60594" w14:paraId="5EF9A3F3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6A6A6" w:themeFill="background1" w:themeFillShade="A6"/>
            <w:noWrap/>
            <w:vAlign w:val="center"/>
          </w:tcPr>
          <w:p w14:paraId="4F432BF1" w14:textId="33DDF88F" w:rsidR="009D56D1" w:rsidRPr="00853A9A" w:rsidRDefault="009D56D1" w:rsidP="009D56D1">
            <w:pPr>
              <w:jc w:val="center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8-15.4 חג פסח- לא יתקיימו לימודים</w:t>
            </w:r>
          </w:p>
        </w:tc>
      </w:tr>
      <w:tr w:rsidR="008E77BD" w:rsidRPr="00E60594" w14:paraId="637317FF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C878CF9" w14:textId="2915E548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 w:bidi="he-IL"/>
              </w:rPr>
            </w:pPr>
          </w:p>
        </w:tc>
        <w:tc>
          <w:tcPr>
            <w:tcW w:w="217" w:type="pct"/>
            <w:vAlign w:val="center"/>
          </w:tcPr>
          <w:p w14:paraId="37380ADE" w14:textId="7C47FD12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7C05BB64" w14:textId="70C4A0D5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16</w:t>
            </w:r>
            <w:r w:rsidRPr="00554926">
              <w:rPr>
                <w:rFonts w:cs="David-Bold" w:hint="cs"/>
                <w:rtl/>
              </w:rPr>
              <w:t>.04.20</w:t>
            </w:r>
          </w:p>
        </w:tc>
        <w:tc>
          <w:tcPr>
            <w:tcW w:w="3109" w:type="pct"/>
          </w:tcPr>
          <w:p w14:paraId="02F2D5E1" w14:textId="0F846F7E" w:rsidR="009D56D1" w:rsidRPr="00E62BBF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3903D79B" w14:textId="7A39FA64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9D56D1" w:rsidRPr="00E60594" w14:paraId="4FABED34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6A6A6" w:themeFill="background1" w:themeFillShade="A6"/>
            <w:noWrap/>
            <w:vAlign w:val="center"/>
          </w:tcPr>
          <w:p w14:paraId="58E476BC" w14:textId="1C6C524F" w:rsidR="009D56D1" w:rsidRPr="00853A9A" w:rsidRDefault="009D56D1" w:rsidP="009D56D1">
            <w:pPr>
              <w:jc w:val="center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ערב יום הזיכרון לשואה ולגבורה- לא יתקיימו לימודים 20.4.20</w:t>
            </w:r>
          </w:p>
        </w:tc>
      </w:tr>
      <w:tr w:rsidR="008E77BD" w:rsidRPr="00E60594" w14:paraId="731571EC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4EAE6820" w14:textId="4809B899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13DD776F" w14:textId="1E4D7B2B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ה</w:t>
            </w:r>
          </w:p>
        </w:tc>
        <w:tc>
          <w:tcPr>
            <w:tcW w:w="587" w:type="pct"/>
          </w:tcPr>
          <w:p w14:paraId="323B8EB4" w14:textId="1D7AE269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23</w:t>
            </w:r>
            <w:r w:rsidRPr="00554926">
              <w:rPr>
                <w:rFonts w:cs="David-Bold" w:hint="cs"/>
                <w:rtl/>
              </w:rPr>
              <w:t>.04.20</w:t>
            </w:r>
          </w:p>
        </w:tc>
        <w:tc>
          <w:tcPr>
            <w:tcW w:w="3109" w:type="pct"/>
          </w:tcPr>
          <w:p w14:paraId="31DE5DC4" w14:textId="6520A75B" w:rsidR="009D56D1" w:rsidRPr="00E62BBF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3AC001E5" w14:textId="1D47D44D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53A9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9D56D1" w:rsidRPr="00E60594" w14:paraId="5117D971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6A6A6" w:themeFill="background1" w:themeFillShade="A6"/>
            <w:noWrap/>
            <w:vAlign w:val="center"/>
          </w:tcPr>
          <w:p w14:paraId="47318067" w14:textId="00779EB7" w:rsidR="009D56D1" w:rsidRPr="00853A9A" w:rsidRDefault="009D56D1" w:rsidP="009D56D1">
            <w:pPr>
              <w:jc w:val="center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ערב יום הזיכרון לחללי צה"ל ויום העצמאות- לא יתקיימו לימודים 27-29.4.20</w:t>
            </w:r>
          </w:p>
        </w:tc>
      </w:tr>
      <w:tr w:rsidR="008E77BD" w:rsidRPr="00E60594" w14:paraId="629D0C22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4848EC63" w14:textId="37FB9D53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30A17A0B" w14:textId="05487468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3DD3B6F0" w14:textId="47A65E7F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30</w:t>
            </w:r>
            <w:r w:rsidRPr="00554926">
              <w:rPr>
                <w:rFonts w:cs="David-Bold" w:hint="cs"/>
                <w:rtl/>
              </w:rPr>
              <w:t>.04.20</w:t>
            </w:r>
          </w:p>
        </w:tc>
        <w:tc>
          <w:tcPr>
            <w:tcW w:w="3109" w:type="pct"/>
          </w:tcPr>
          <w:p w14:paraId="7E1DDED7" w14:textId="00C20A96" w:rsidR="009D56D1" w:rsidRPr="00E62BBF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5AFACD26" w14:textId="307A004B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FA3F6C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0BCBD1DB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44C79BF7" w14:textId="4ACF4787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 w:bidi="he-IL"/>
              </w:rPr>
            </w:pPr>
          </w:p>
        </w:tc>
        <w:tc>
          <w:tcPr>
            <w:tcW w:w="217" w:type="pct"/>
            <w:vAlign w:val="center"/>
          </w:tcPr>
          <w:p w14:paraId="38B734E3" w14:textId="6838933B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6774C05B" w14:textId="74A353E3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04.05.20</w:t>
            </w:r>
          </w:p>
        </w:tc>
        <w:tc>
          <w:tcPr>
            <w:tcW w:w="3109" w:type="pct"/>
          </w:tcPr>
          <w:p w14:paraId="05043F60" w14:textId="67CF39D4" w:rsidR="009D56D1" w:rsidRPr="00E62BBF" w:rsidRDefault="00802D60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0EFFF0F6" w14:textId="5369F897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FA3F6C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6D89DA08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15D81598" w14:textId="0CF7DFBC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1DC116D4" w14:textId="082B7557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139575BF" w14:textId="12A0BEA7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 w:rsidRPr="00084408">
              <w:rPr>
                <w:rFonts w:cs="David-Bold" w:hint="cs"/>
                <w:rtl/>
              </w:rPr>
              <w:t>0</w:t>
            </w:r>
            <w:r>
              <w:rPr>
                <w:rFonts w:cs="David-Bold" w:hint="cs"/>
                <w:rtl/>
              </w:rPr>
              <w:t>7</w:t>
            </w:r>
            <w:r w:rsidRPr="00084408">
              <w:rPr>
                <w:rFonts w:cs="David-Bold" w:hint="cs"/>
                <w:rtl/>
              </w:rPr>
              <w:t>.05.20</w:t>
            </w:r>
          </w:p>
        </w:tc>
        <w:tc>
          <w:tcPr>
            <w:tcW w:w="3109" w:type="pct"/>
          </w:tcPr>
          <w:p w14:paraId="67D2D2BD" w14:textId="2182B482" w:rsidR="009D56D1" w:rsidRPr="00E62BBF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1DEB78E6" w14:textId="23728D4D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FA3F6C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53B29FB6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4EEE3D7" w14:textId="1C4EF309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4BA78B1E" w14:textId="22E91A11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7590D9D5" w14:textId="1F4BCB46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11</w:t>
            </w:r>
            <w:r w:rsidRPr="00084408">
              <w:rPr>
                <w:rFonts w:cs="David-Bold" w:hint="cs"/>
                <w:rtl/>
              </w:rPr>
              <w:t>.05.20</w:t>
            </w:r>
          </w:p>
        </w:tc>
        <w:tc>
          <w:tcPr>
            <w:tcW w:w="3109" w:type="pct"/>
          </w:tcPr>
          <w:p w14:paraId="5101BBB6" w14:textId="56D998F1" w:rsidR="009D56D1" w:rsidRPr="00E62BBF" w:rsidRDefault="00802D60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4A8B0E5B" w14:textId="7CA391A5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FA3F6C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36BF497D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FF1B1B6" w14:textId="1BCE5B8A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763BA2E7" w14:textId="6475D6E7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68E567A2" w14:textId="12F9699B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</w:t>
            </w:r>
            <w:r w:rsidRPr="00084408">
              <w:rPr>
                <w:rFonts w:cs="David-Bold" w:hint="cs"/>
                <w:rtl/>
              </w:rPr>
              <w:t>4.05.20</w:t>
            </w:r>
          </w:p>
        </w:tc>
        <w:tc>
          <w:tcPr>
            <w:tcW w:w="3109" w:type="pct"/>
          </w:tcPr>
          <w:p w14:paraId="43C5AB76" w14:textId="7FD65307" w:rsidR="009D56D1" w:rsidRPr="00E62BBF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114FA024" w14:textId="2A175C81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FA3F6C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0312A9E2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0432B3BC" w14:textId="569A8A9C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2825EE31" w14:textId="2C5C9394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522F9ECC" w14:textId="0493DCAF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18</w:t>
            </w:r>
            <w:r w:rsidRPr="00084408">
              <w:rPr>
                <w:rFonts w:cs="David-Bold" w:hint="cs"/>
                <w:rtl/>
              </w:rPr>
              <w:t>.05.20</w:t>
            </w:r>
          </w:p>
        </w:tc>
        <w:tc>
          <w:tcPr>
            <w:tcW w:w="3109" w:type="pct"/>
          </w:tcPr>
          <w:p w14:paraId="07EBDF84" w14:textId="0ED8DE46" w:rsidR="009D56D1" w:rsidRPr="00E62BBF" w:rsidRDefault="00802D60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  <w:rtl/>
                <w:lang w:bidi="he-IL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7EEA718A" w14:textId="5D449A8D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FA3F6C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0CF380BD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17E5445" w14:textId="01C45579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5673B4D4" w14:textId="228334D0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2FED1A15" w14:textId="43E135DE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21</w:t>
            </w:r>
            <w:r w:rsidRPr="00084408">
              <w:rPr>
                <w:rFonts w:cs="David-Bold" w:hint="cs"/>
                <w:rtl/>
              </w:rPr>
              <w:t>.05.20</w:t>
            </w:r>
          </w:p>
        </w:tc>
        <w:tc>
          <w:tcPr>
            <w:tcW w:w="3109" w:type="pct"/>
          </w:tcPr>
          <w:p w14:paraId="360E7524" w14:textId="481988C6" w:rsidR="009D56D1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63B0B3ED" w14:textId="2BE45FD9" w:rsidR="009D56D1" w:rsidRPr="00072F38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2362D2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4DA20F69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274C6AAF" w14:textId="640FAB6B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39A57BDD" w14:textId="6ED209DF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1C8DA148" w14:textId="286ACADA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25</w:t>
            </w:r>
            <w:r w:rsidRPr="00084408">
              <w:rPr>
                <w:rFonts w:cs="David-Bold" w:hint="cs"/>
                <w:rtl/>
              </w:rPr>
              <w:t>.05.20</w:t>
            </w:r>
          </w:p>
        </w:tc>
        <w:tc>
          <w:tcPr>
            <w:tcW w:w="3109" w:type="pct"/>
          </w:tcPr>
          <w:p w14:paraId="00711263" w14:textId="386F3D7D" w:rsidR="009D56D1" w:rsidRDefault="00802D60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 w:hint="cs"/>
                <w:b/>
                <w:bCs/>
                <w:rtl/>
                <w:lang w:val="en-US" w:bidi="he-IL"/>
              </w:rPr>
            </w:pPr>
            <w:r w:rsidRPr="005E7B68">
              <w:rPr>
                <w:rFonts w:hint="cs"/>
                <w:b/>
                <w:bCs/>
                <w:rtl/>
                <w:lang w:bidi="he-IL"/>
              </w:rPr>
              <w:t>תכנות בסיסי מונחה עצמים</w:t>
            </w:r>
            <w:r w:rsidRPr="005E7B68">
              <w:rPr>
                <w:b/>
                <w:bCs/>
                <w:rtl/>
                <w:lang w:bidi="he-IL"/>
              </w:rPr>
              <w:t xml:space="preserve"> ב</w:t>
            </w:r>
            <w:r w:rsidRPr="005E7B68">
              <w:rPr>
                <w:b/>
                <w:bCs/>
              </w:rPr>
              <w:t>- #c</w:t>
            </w:r>
          </w:p>
        </w:tc>
        <w:tc>
          <w:tcPr>
            <w:tcW w:w="684" w:type="pct"/>
          </w:tcPr>
          <w:p w14:paraId="0CDB2188" w14:textId="733DCF76" w:rsidR="009D56D1" w:rsidRPr="00072F38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2362D2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1D96AC29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A10652D" w14:textId="48300502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22064A76" w14:textId="01E91D22" w:rsidR="009D56D1" w:rsidRPr="00E73616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666365E9" w14:textId="4F8CD957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28</w:t>
            </w:r>
            <w:r w:rsidRPr="00084408">
              <w:rPr>
                <w:rFonts w:cs="David-Bold" w:hint="cs"/>
                <w:rtl/>
              </w:rPr>
              <w:t>.05.20</w:t>
            </w:r>
          </w:p>
        </w:tc>
        <w:tc>
          <w:tcPr>
            <w:tcW w:w="3109" w:type="pct"/>
          </w:tcPr>
          <w:p w14:paraId="0E497BB5" w14:textId="356DF911" w:rsidR="009D56D1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3930B6">
              <w:rPr>
                <w:rFonts w:hint="cs"/>
                <w:b/>
                <w:bCs/>
                <w:rtl/>
                <w:lang w:bidi="he-IL"/>
              </w:rPr>
              <w:t>פיתוח</w:t>
            </w:r>
            <w:r w:rsidRPr="003930B6">
              <w:rPr>
                <w:b/>
                <w:bCs/>
                <w:rtl/>
              </w:rPr>
              <w:t xml:space="preserve"> </w:t>
            </w:r>
            <w:r w:rsidRPr="003930B6">
              <w:rPr>
                <w:b/>
                <w:bCs/>
              </w:rPr>
              <w:t>Developing ASP.NET MVC Web</w:t>
            </w:r>
          </w:p>
        </w:tc>
        <w:tc>
          <w:tcPr>
            <w:tcW w:w="684" w:type="pct"/>
          </w:tcPr>
          <w:p w14:paraId="341B7CFC" w14:textId="254CD496" w:rsidR="009D56D1" w:rsidRPr="00072F38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08C8EBBE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288A9B81" w14:textId="753D0619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687C66C6" w14:textId="2447BBFC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077F9BA4" w14:textId="72C96AB1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01.06.20</w:t>
            </w:r>
          </w:p>
        </w:tc>
        <w:tc>
          <w:tcPr>
            <w:tcW w:w="3109" w:type="pct"/>
          </w:tcPr>
          <w:p w14:paraId="458290A9" w14:textId="31E268A3" w:rsidR="009D56D1" w:rsidRDefault="00802D60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3930B6">
              <w:rPr>
                <w:rFonts w:hint="cs"/>
                <w:b/>
                <w:bCs/>
                <w:rtl/>
                <w:lang w:bidi="he-IL"/>
              </w:rPr>
              <w:t>פיתוח</w:t>
            </w:r>
            <w:r w:rsidRPr="003930B6">
              <w:rPr>
                <w:b/>
                <w:bCs/>
                <w:rtl/>
              </w:rPr>
              <w:t xml:space="preserve"> </w:t>
            </w:r>
            <w:r w:rsidRPr="003930B6">
              <w:rPr>
                <w:b/>
                <w:bCs/>
              </w:rPr>
              <w:t>Developing ASP.NET MVC Web</w:t>
            </w:r>
          </w:p>
        </w:tc>
        <w:tc>
          <w:tcPr>
            <w:tcW w:w="684" w:type="pct"/>
          </w:tcPr>
          <w:p w14:paraId="3CF47212" w14:textId="0F843591" w:rsidR="009D56D1" w:rsidRPr="00072F38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4476DBF4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06792592" w14:textId="411FEE42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70A30F2E" w14:textId="3C7EB460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3A8A39F1" w14:textId="52AB1CCD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 w:rsidRPr="00C3067E">
              <w:rPr>
                <w:rFonts w:cs="David-Bold" w:hint="cs"/>
                <w:rtl/>
              </w:rPr>
              <w:t>0</w:t>
            </w:r>
            <w:r>
              <w:rPr>
                <w:rFonts w:cs="David-Bold" w:hint="cs"/>
                <w:rtl/>
              </w:rPr>
              <w:t>4</w:t>
            </w:r>
            <w:r w:rsidRPr="00C3067E">
              <w:rPr>
                <w:rFonts w:cs="David-Bold" w:hint="cs"/>
                <w:rtl/>
              </w:rPr>
              <w:t>.06.20</w:t>
            </w:r>
          </w:p>
        </w:tc>
        <w:tc>
          <w:tcPr>
            <w:tcW w:w="3109" w:type="pct"/>
          </w:tcPr>
          <w:p w14:paraId="63DDB17C" w14:textId="79F4D1AE" w:rsidR="009D56D1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3930B6">
              <w:rPr>
                <w:rFonts w:hint="cs"/>
                <w:b/>
                <w:bCs/>
                <w:rtl/>
                <w:lang w:bidi="he-IL"/>
              </w:rPr>
              <w:t>פיתוח</w:t>
            </w:r>
            <w:r w:rsidRPr="003930B6">
              <w:rPr>
                <w:b/>
                <w:bCs/>
                <w:rtl/>
              </w:rPr>
              <w:t xml:space="preserve"> </w:t>
            </w:r>
            <w:r w:rsidRPr="003930B6">
              <w:rPr>
                <w:b/>
                <w:bCs/>
              </w:rPr>
              <w:t>Developing ASP.NET MVC Web</w:t>
            </w:r>
          </w:p>
        </w:tc>
        <w:tc>
          <w:tcPr>
            <w:tcW w:w="684" w:type="pct"/>
          </w:tcPr>
          <w:p w14:paraId="4AEEC135" w14:textId="6B7E19BC" w:rsidR="009D56D1" w:rsidRPr="00072F38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23483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35B1A1EB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5DCB16B" w14:textId="01043984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2E8F56F9" w14:textId="1430171F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4C086719" w14:textId="097F319A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 w:rsidRPr="00C3067E">
              <w:rPr>
                <w:rFonts w:cs="David-Bold" w:hint="cs"/>
                <w:rtl/>
              </w:rPr>
              <w:t>0</w:t>
            </w:r>
            <w:r>
              <w:rPr>
                <w:rFonts w:cs="David-Bold" w:hint="cs"/>
                <w:rtl/>
              </w:rPr>
              <w:t>8</w:t>
            </w:r>
            <w:r w:rsidRPr="00C3067E">
              <w:rPr>
                <w:rFonts w:cs="David-Bold" w:hint="cs"/>
                <w:rtl/>
              </w:rPr>
              <w:t>.06.20</w:t>
            </w:r>
          </w:p>
        </w:tc>
        <w:tc>
          <w:tcPr>
            <w:tcW w:w="3109" w:type="pct"/>
          </w:tcPr>
          <w:p w14:paraId="7967FF59" w14:textId="07EE3EEB" w:rsidR="009D56D1" w:rsidRDefault="00802D60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3930B6">
              <w:rPr>
                <w:rFonts w:hint="cs"/>
                <w:b/>
                <w:bCs/>
                <w:rtl/>
                <w:lang w:bidi="he-IL"/>
              </w:rPr>
              <w:t>פיתוח</w:t>
            </w:r>
            <w:r w:rsidRPr="003930B6">
              <w:rPr>
                <w:b/>
                <w:bCs/>
                <w:rtl/>
              </w:rPr>
              <w:t xml:space="preserve"> </w:t>
            </w:r>
            <w:r w:rsidRPr="003930B6">
              <w:rPr>
                <w:b/>
                <w:bCs/>
              </w:rPr>
              <w:t>Developing ASP.NET MVC Web</w:t>
            </w:r>
          </w:p>
        </w:tc>
        <w:tc>
          <w:tcPr>
            <w:tcW w:w="684" w:type="pct"/>
          </w:tcPr>
          <w:p w14:paraId="25BBEE4C" w14:textId="5FAE3D74" w:rsidR="009D56D1" w:rsidRPr="00072F38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23483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6FBF0F97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2BEDD4F3" w14:textId="1A1F20C6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5E0F3828" w14:textId="2F74BEA5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08EA341F" w14:textId="3CEF093B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</w:t>
            </w:r>
            <w:r w:rsidRPr="00C3067E">
              <w:rPr>
                <w:rFonts w:cs="David-Bold" w:hint="cs"/>
                <w:rtl/>
              </w:rPr>
              <w:t>1.06.20</w:t>
            </w:r>
          </w:p>
        </w:tc>
        <w:tc>
          <w:tcPr>
            <w:tcW w:w="3109" w:type="pct"/>
          </w:tcPr>
          <w:p w14:paraId="1BDE37B8" w14:textId="542CFCAC" w:rsidR="009D56D1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3930B6">
              <w:rPr>
                <w:rFonts w:hint="cs"/>
                <w:b/>
                <w:bCs/>
                <w:rtl/>
                <w:lang w:bidi="he-IL"/>
              </w:rPr>
              <w:t>פיתוח</w:t>
            </w:r>
            <w:r w:rsidRPr="003930B6">
              <w:rPr>
                <w:b/>
                <w:bCs/>
                <w:rtl/>
              </w:rPr>
              <w:t xml:space="preserve"> </w:t>
            </w:r>
            <w:r w:rsidRPr="003930B6">
              <w:rPr>
                <w:b/>
                <w:bCs/>
              </w:rPr>
              <w:t>Developing ASP.NET MVC Web</w:t>
            </w:r>
          </w:p>
        </w:tc>
        <w:tc>
          <w:tcPr>
            <w:tcW w:w="684" w:type="pct"/>
          </w:tcPr>
          <w:p w14:paraId="370C58FF" w14:textId="3A78643B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23483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357D633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E193499" w14:textId="3738F8AA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2803BC82" w14:textId="3160FAD0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3263827F" w14:textId="62F68579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15</w:t>
            </w:r>
            <w:r w:rsidRPr="00C3067E">
              <w:rPr>
                <w:rFonts w:cs="David-Bold" w:hint="cs"/>
                <w:rtl/>
              </w:rPr>
              <w:t>.06.20</w:t>
            </w:r>
          </w:p>
        </w:tc>
        <w:tc>
          <w:tcPr>
            <w:tcW w:w="3109" w:type="pct"/>
          </w:tcPr>
          <w:p w14:paraId="2E920F9D" w14:textId="7078BD86" w:rsidR="009D56D1" w:rsidRDefault="00802D60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3930B6">
              <w:rPr>
                <w:rFonts w:hint="cs"/>
                <w:b/>
                <w:bCs/>
                <w:rtl/>
                <w:lang w:bidi="he-IL"/>
              </w:rPr>
              <w:t>פיתוח</w:t>
            </w:r>
            <w:r w:rsidRPr="003930B6">
              <w:rPr>
                <w:b/>
                <w:bCs/>
                <w:rtl/>
              </w:rPr>
              <w:t xml:space="preserve"> </w:t>
            </w:r>
            <w:r w:rsidRPr="003930B6">
              <w:rPr>
                <w:b/>
                <w:bCs/>
              </w:rPr>
              <w:t>Developing ASP.NET MVC Web</w:t>
            </w:r>
          </w:p>
        </w:tc>
        <w:tc>
          <w:tcPr>
            <w:tcW w:w="684" w:type="pct"/>
          </w:tcPr>
          <w:p w14:paraId="346DCCD5" w14:textId="37AA0426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23483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6CCB8A91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3043AA6" w14:textId="1FA86199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044ADF54" w14:textId="7F8A6777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47665815" w14:textId="327401C8" w:rsidR="009D56D1" w:rsidRPr="00520B40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18</w:t>
            </w:r>
            <w:r w:rsidRPr="00C3067E">
              <w:rPr>
                <w:rFonts w:cs="David-Bold" w:hint="cs"/>
                <w:rtl/>
              </w:rPr>
              <w:t>.06.20</w:t>
            </w:r>
          </w:p>
        </w:tc>
        <w:tc>
          <w:tcPr>
            <w:tcW w:w="3109" w:type="pct"/>
          </w:tcPr>
          <w:p w14:paraId="3C4DEACE" w14:textId="376A9321" w:rsidR="009D56D1" w:rsidRPr="00805CF3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3930B6">
              <w:rPr>
                <w:rFonts w:hint="cs"/>
                <w:b/>
                <w:bCs/>
                <w:rtl/>
                <w:lang w:bidi="he-IL"/>
              </w:rPr>
              <w:t>פיתוח</w:t>
            </w:r>
            <w:r w:rsidRPr="003930B6">
              <w:rPr>
                <w:b/>
                <w:bCs/>
                <w:rtl/>
              </w:rPr>
              <w:t xml:space="preserve"> </w:t>
            </w:r>
            <w:r w:rsidRPr="003930B6">
              <w:rPr>
                <w:b/>
                <w:bCs/>
              </w:rPr>
              <w:t>Developing ASP.NET MVC Web</w:t>
            </w:r>
          </w:p>
        </w:tc>
        <w:tc>
          <w:tcPr>
            <w:tcW w:w="684" w:type="pct"/>
          </w:tcPr>
          <w:p w14:paraId="1435BE20" w14:textId="106E020B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23483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26A1338C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10DBE495" w14:textId="19B4DF7C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5EDCF574" w14:textId="53224A09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5DC14E5D" w14:textId="58E09341" w:rsidR="009D56D1" w:rsidRPr="00520B40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22</w:t>
            </w:r>
            <w:r w:rsidRPr="00C3067E">
              <w:rPr>
                <w:rFonts w:cs="David-Bold" w:hint="cs"/>
                <w:rtl/>
              </w:rPr>
              <w:t>.06.20</w:t>
            </w:r>
          </w:p>
        </w:tc>
        <w:tc>
          <w:tcPr>
            <w:tcW w:w="3109" w:type="pct"/>
          </w:tcPr>
          <w:p w14:paraId="5BE81CDA" w14:textId="79AB5C61" w:rsidR="009D56D1" w:rsidRPr="00805CF3" w:rsidRDefault="00802D60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3930B6">
              <w:rPr>
                <w:rFonts w:hint="cs"/>
                <w:b/>
                <w:bCs/>
                <w:rtl/>
                <w:lang w:bidi="he-IL"/>
              </w:rPr>
              <w:t>פיתוח</w:t>
            </w:r>
            <w:r w:rsidRPr="003930B6">
              <w:rPr>
                <w:b/>
                <w:bCs/>
                <w:rtl/>
              </w:rPr>
              <w:t xml:space="preserve"> </w:t>
            </w:r>
            <w:r w:rsidRPr="003930B6">
              <w:rPr>
                <w:b/>
                <w:bCs/>
              </w:rPr>
              <w:t>Developing ASP.NET MVC Web</w:t>
            </w:r>
          </w:p>
        </w:tc>
        <w:tc>
          <w:tcPr>
            <w:tcW w:w="684" w:type="pct"/>
          </w:tcPr>
          <w:p w14:paraId="72A7B394" w14:textId="67512A79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823483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0EF5AA3D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BB0EA5F" w14:textId="4AEE54AA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0D1C04DF" w14:textId="10C520BA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06F3A7FF" w14:textId="12DE9B35" w:rsidR="009D56D1" w:rsidRPr="00520B40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25</w:t>
            </w:r>
            <w:r w:rsidRPr="00C3067E">
              <w:rPr>
                <w:rFonts w:cs="David-Bold" w:hint="cs"/>
                <w:rtl/>
              </w:rPr>
              <w:t>.06.20</w:t>
            </w:r>
          </w:p>
        </w:tc>
        <w:tc>
          <w:tcPr>
            <w:tcW w:w="3109" w:type="pct"/>
          </w:tcPr>
          <w:p w14:paraId="4C8091F7" w14:textId="19328725" w:rsidR="009D56D1" w:rsidRPr="00805CF3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3930B6">
              <w:rPr>
                <w:rFonts w:hint="cs"/>
                <w:b/>
                <w:bCs/>
                <w:rtl/>
                <w:lang w:bidi="he-IL"/>
              </w:rPr>
              <w:t>פיתוח</w:t>
            </w:r>
            <w:r w:rsidRPr="003930B6">
              <w:rPr>
                <w:b/>
                <w:bCs/>
                <w:rtl/>
              </w:rPr>
              <w:t xml:space="preserve"> </w:t>
            </w:r>
            <w:r w:rsidRPr="003930B6">
              <w:rPr>
                <w:b/>
                <w:bCs/>
              </w:rPr>
              <w:t>Developing ASP.NET MVC Web</w:t>
            </w:r>
          </w:p>
        </w:tc>
        <w:tc>
          <w:tcPr>
            <w:tcW w:w="684" w:type="pct"/>
          </w:tcPr>
          <w:p w14:paraId="7B6C90A3" w14:textId="13E4CEC7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70EDD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63A6902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2E9B4C39" w14:textId="3432D593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16C7E75F" w14:textId="4F3A29FC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0E03F7FD" w14:textId="3E458FE0" w:rsidR="009D56D1" w:rsidRPr="00520B40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29.06.20</w:t>
            </w:r>
          </w:p>
        </w:tc>
        <w:tc>
          <w:tcPr>
            <w:tcW w:w="3109" w:type="pct"/>
          </w:tcPr>
          <w:p w14:paraId="494D5B88" w14:textId="1AA4D216" w:rsidR="009D56D1" w:rsidRPr="00805CF3" w:rsidRDefault="00802D60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3930B6">
              <w:rPr>
                <w:rFonts w:hint="cs"/>
                <w:b/>
                <w:bCs/>
                <w:rtl/>
                <w:lang w:bidi="he-IL"/>
              </w:rPr>
              <w:t>פיתוח</w:t>
            </w:r>
            <w:r w:rsidRPr="003930B6">
              <w:rPr>
                <w:b/>
                <w:bCs/>
                <w:rtl/>
              </w:rPr>
              <w:t xml:space="preserve"> </w:t>
            </w:r>
            <w:r w:rsidRPr="003930B6">
              <w:rPr>
                <w:b/>
                <w:bCs/>
              </w:rPr>
              <w:t>Developing ASP.NET MVC Web</w:t>
            </w:r>
          </w:p>
        </w:tc>
        <w:tc>
          <w:tcPr>
            <w:tcW w:w="684" w:type="pct"/>
          </w:tcPr>
          <w:p w14:paraId="37BD5A35" w14:textId="4BDD5819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70EDD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421F0CD8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4E22F181" w14:textId="1D383DC0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2D97B94E" w14:textId="4C2736A1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30ACBE34" w14:textId="7E7C26F7" w:rsidR="009D56D1" w:rsidRPr="00520B40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02.07.20</w:t>
            </w:r>
          </w:p>
        </w:tc>
        <w:tc>
          <w:tcPr>
            <w:tcW w:w="3109" w:type="pct"/>
          </w:tcPr>
          <w:p w14:paraId="6E0994B3" w14:textId="3657BE5C" w:rsidR="009D56D1" w:rsidRPr="00802D60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3930B6">
              <w:rPr>
                <w:rFonts w:hint="cs"/>
                <w:b/>
                <w:bCs/>
                <w:rtl/>
                <w:lang w:bidi="he-IL"/>
              </w:rPr>
              <w:t>פיתוח</w:t>
            </w:r>
            <w:r w:rsidRPr="003930B6">
              <w:rPr>
                <w:b/>
                <w:bCs/>
                <w:rtl/>
              </w:rPr>
              <w:t xml:space="preserve"> </w:t>
            </w:r>
            <w:r w:rsidRPr="003930B6">
              <w:rPr>
                <w:b/>
                <w:bCs/>
              </w:rPr>
              <w:t>Developing ASP.NET MVC Web</w:t>
            </w:r>
          </w:p>
        </w:tc>
        <w:tc>
          <w:tcPr>
            <w:tcW w:w="684" w:type="pct"/>
          </w:tcPr>
          <w:p w14:paraId="009A7FA2" w14:textId="05898C94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70EDD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0DD3A783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95EE3B9" w14:textId="11A59DF5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0853052E" w14:textId="3A91ECC8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73FA686F" w14:textId="1F218166" w:rsidR="009D56D1" w:rsidRPr="00861930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06</w:t>
            </w:r>
            <w:r w:rsidRPr="00EA4749">
              <w:rPr>
                <w:rFonts w:cs="David-Bold" w:hint="cs"/>
                <w:rtl/>
              </w:rPr>
              <w:t>.07.20</w:t>
            </w:r>
          </w:p>
        </w:tc>
        <w:tc>
          <w:tcPr>
            <w:tcW w:w="3109" w:type="pct"/>
          </w:tcPr>
          <w:p w14:paraId="68856967" w14:textId="26F94578" w:rsidR="009D56D1" w:rsidRPr="00805CF3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 w:hint="cs"/>
                <w:b/>
                <w:bCs/>
                <w:rtl/>
                <w:lang w:val="en-US" w:bidi="he-IL"/>
              </w:rPr>
            </w:pPr>
            <w:r w:rsidRPr="003930B6">
              <w:rPr>
                <w:rFonts w:hint="cs"/>
                <w:b/>
                <w:bCs/>
                <w:rtl/>
                <w:lang w:bidi="he-IL"/>
              </w:rPr>
              <w:t>פיתוח</w:t>
            </w:r>
            <w:r w:rsidRPr="003930B6">
              <w:rPr>
                <w:b/>
                <w:bCs/>
                <w:rtl/>
              </w:rPr>
              <w:t xml:space="preserve"> </w:t>
            </w:r>
            <w:r w:rsidRPr="003930B6">
              <w:rPr>
                <w:b/>
                <w:bCs/>
              </w:rPr>
              <w:t>Developing ASP.NET MVC Web</w:t>
            </w:r>
          </w:p>
        </w:tc>
        <w:tc>
          <w:tcPr>
            <w:tcW w:w="684" w:type="pct"/>
          </w:tcPr>
          <w:p w14:paraId="612970A7" w14:textId="08E2C6E9" w:rsidR="009D56D1" w:rsidRPr="005C65F5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70EDD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6A6BD816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9B5B346" w14:textId="19A9841E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" w:type="pct"/>
            <w:vAlign w:val="center"/>
          </w:tcPr>
          <w:p w14:paraId="4AAB8262" w14:textId="0BAEA082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30B5D07B" w14:textId="3594994E" w:rsidR="009D56D1" w:rsidRPr="00861930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09</w:t>
            </w:r>
            <w:r w:rsidRPr="00EA4749">
              <w:rPr>
                <w:rFonts w:cs="David-Bold" w:hint="cs"/>
                <w:rtl/>
              </w:rPr>
              <w:t>.07.20</w:t>
            </w:r>
          </w:p>
        </w:tc>
        <w:tc>
          <w:tcPr>
            <w:tcW w:w="3109" w:type="pct"/>
          </w:tcPr>
          <w:p w14:paraId="4A0BC138" w14:textId="69E2E6FC" w:rsidR="009D56D1" w:rsidRPr="00802D60" w:rsidRDefault="008E77BD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UI-Bold" w:hint="cs"/>
                <w:b/>
                <w:bCs/>
                <w:rtl/>
                <w:lang w:val="en-US" w:bidi="he-IL"/>
              </w:rPr>
            </w:pPr>
            <w:r w:rsidRPr="0052395B">
              <w:rPr>
                <w:rFonts w:cs="Arial"/>
                <w:b/>
                <w:bCs/>
                <w:rtl/>
                <w:lang w:bidi="he-IL"/>
              </w:rPr>
              <w:t xml:space="preserve">בסיסי נתונים, </w:t>
            </w:r>
            <w:r w:rsidRPr="0052395B">
              <w:rPr>
                <w:b/>
                <w:bCs/>
              </w:rPr>
              <w:t>SQL Server</w:t>
            </w:r>
          </w:p>
        </w:tc>
        <w:tc>
          <w:tcPr>
            <w:tcW w:w="684" w:type="pct"/>
          </w:tcPr>
          <w:p w14:paraId="40006692" w14:textId="7EF59482" w:rsidR="009D56D1" w:rsidRPr="005C65F5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70EDD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5EC4B0F5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1A8DBA47" w14:textId="173E2AA6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4A2FFF5F" w14:textId="027A3149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2E64C797" w14:textId="2CD0B009" w:rsidR="009D56D1" w:rsidRPr="00861930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13</w:t>
            </w:r>
            <w:r w:rsidRPr="00EA4749">
              <w:rPr>
                <w:rFonts w:cs="David-Bold" w:hint="cs"/>
                <w:rtl/>
              </w:rPr>
              <w:t>.07.20</w:t>
            </w:r>
          </w:p>
        </w:tc>
        <w:tc>
          <w:tcPr>
            <w:tcW w:w="3109" w:type="pct"/>
          </w:tcPr>
          <w:p w14:paraId="6B49AACB" w14:textId="43B264C1" w:rsidR="009D56D1" w:rsidRPr="00805CF3" w:rsidRDefault="008E77BD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 w:hint="cs"/>
                <w:b/>
                <w:bCs/>
                <w:rtl/>
                <w:lang w:val="en-US" w:bidi="he-IL"/>
              </w:rPr>
            </w:pPr>
            <w:r w:rsidRPr="0052395B">
              <w:rPr>
                <w:rFonts w:cs="Arial"/>
                <w:b/>
                <w:bCs/>
                <w:rtl/>
                <w:lang w:bidi="he-IL"/>
              </w:rPr>
              <w:t xml:space="preserve">בסיסי נתונים, </w:t>
            </w:r>
            <w:r w:rsidRPr="0052395B">
              <w:rPr>
                <w:b/>
                <w:bCs/>
              </w:rPr>
              <w:t>SQL Server</w:t>
            </w:r>
          </w:p>
        </w:tc>
        <w:tc>
          <w:tcPr>
            <w:tcW w:w="684" w:type="pct"/>
          </w:tcPr>
          <w:p w14:paraId="042A1DC5" w14:textId="2E4F4473" w:rsidR="009D56D1" w:rsidRPr="005C65F5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70EDD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6A19366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1881939B" w14:textId="46F6DB2D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3E08662B" w14:textId="1AEF2DDB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634456B0" w14:textId="0DD3BD58" w:rsidR="009D56D1" w:rsidRPr="00861930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16</w:t>
            </w:r>
            <w:r w:rsidRPr="00EA4749">
              <w:rPr>
                <w:rFonts w:cs="David-Bold" w:hint="cs"/>
                <w:rtl/>
              </w:rPr>
              <w:t>.07.20</w:t>
            </w:r>
          </w:p>
        </w:tc>
        <w:tc>
          <w:tcPr>
            <w:tcW w:w="3109" w:type="pct"/>
          </w:tcPr>
          <w:p w14:paraId="4FBE7A53" w14:textId="229A81A9" w:rsidR="009D56D1" w:rsidRPr="00805CF3" w:rsidRDefault="008E77BD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 w:hint="cs"/>
                <w:b/>
                <w:bCs/>
                <w:rtl/>
                <w:lang w:val="en-US" w:bidi="he-IL"/>
              </w:rPr>
            </w:pPr>
            <w:r w:rsidRPr="0052395B">
              <w:rPr>
                <w:rFonts w:cs="Arial"/>
                <w:b/>
                <w:bCs/>
                <w:rtl/>
                <w:lang w:bidi="he-IL"/>
              </w:rPr>
              <w:t xml:space="preserve">בסיסי נתונים, </w:t>
            </w:r>
            <w:r w:rsidRPr="0052395B">
              <w:rPr>
                <w:b/>
                <w:bCs/>
              </w:rPr>
              <w:t>SQL Server</w:t>
            </w:r>
          </w:p>
        </w:tc>
        <w:tc>
          <w:tcPr>
            <w:tcW w:w="684" w:type="pct"/>
          </w:tcPr>
          <w:p w14:paraId="59679A91" w14:textId="3201C81E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70EDD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6FA139F8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C64E351" w14:textId="07432205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25718B92" w14:textId="7CBA9AAD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10041E28" w14:textId="579E6728" w:rsidR="009D56D1" w:rsidRPr="00861930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20</w:t>
            </w:r>
            <w:r w:rsidRPr="00EA4749">
              <w:rPr>
                <w:rFonts w:cs="David-Bold" w:hint="cs"/>
                <w:rtl/>
              </w:rPr>
              <w:t>.07.20</w:t>
            </w:r>
          </w:p>
        </w:tc>
        <w:tc>
          <w:tcPr>
            <w:tcW w:w="3109" w:type="pct"/>
          </w:tcPr>
          <w:p w14:paraId="0905AE44" w14:textId="1BC74D26" w:rsidR="009D56D1" w:rsidRPr="00805CF3" w:rsidRDefault="008E77BD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52395B">
              <w:rPr>
                <w:rFonts w:cs="Arial"/>
                <w:b/>
                <w:bCs/>
                <w:rtl/>
                <w:lang w:bidi="he-IL"/>
              </w:rPr>
              <w:t xml:space="preserve">בסיסי נתונים, </w:t>
            </w:r>
            <w:r w:rsidRPr="0052395B">
              <w:rPr>
                <w:b/>
                <w:bCs/>
              </w:rPr>
              <w:t>SQL Server</w:t>
            </w:r>
          </w:p>
        </w:tc>
        <w:tc>
          <w:tcPr>
            <w:tcW w:w="684" w:type="pct"/>
          </w:tcPr>
          <w:p w14:paraId="39FB0FFD" w14:textId="096706A9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70EDD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4E24B755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3FF3238" w14:textId="357CD709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003666FD" w14:textId="5398833E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4219A6D1" w14:textId="3621575E" w:rsidR="009D56D1" w:rsidRPr="00861930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23</w:t>
            </w:r>
            <w:r w:rsidRPr="00EA4749">
              <w:rPr>
                <w:rFonts w:cs="David-Bold" w:hint="cs"/>
                <w:rtl/>
              </w:rPr>
              <w:t>.07.20</w:t>
            </w:r>
          </w:p>
        </w:tc>
        <w:tc>
          <w:tcPr>
            <w:tcW w:w="3109" w:type="pct"/>
          </w:tcPr>
          <w:p w14:paraId="6D216E86" w14:textId="11F64362" w:rsidR="009D56D1" w:rsidRPr="00805CF3" w:rsidRDefault="008E77BD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52395B">
              <w:rPr>
                <w:rFonts w:cs="Arial"/>
                <w:b/>
                <w:bCs/>
                <w:rtl/>
                <w:lang w:bidi="he-IL"/>
              </w:rPr>
              <w:t xml:space="preserve">בסיסי נתונים, </w:t>
            </w:r>
            <w:r w:rsidRPr="0052395B">
              <w:rPr>
                <w:b/>
                <w:bCs/>
              </w:rPr>
              <w:t>SQL Server</w:t>
            </w:r>
          </w:p>
        </w:tc>
        <w:tc>
          <w:tcPr>
            <w:tcW w:w="684" w:type="pct"/>
          </w:tcPr>
          <w:p w14:paraId="369A07A9" w14:textId="50773A1D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70EDD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472084F8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8A43E03" w14:textId="1152371C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4FEBE117" w14:textId="7AB853C0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2727193B" w14:textId="08996A08" w:rsidR="009D56D1" w:rsidRPr="00861930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27</w:t>
            </w:r>
            <w:r w:rsidRPr="00EA4749">
              <w:rPr>
                <w:rFonts w:cs="David-Bold" w:hint="cs"/>
                <w:rtl/>
              </w:rPr>
              <w:t>.07.20</w:t>
            </w:r>
          </w:p>
        </w:tc>
        <w:tc>
          <w:tcPr>
            <w:tcW w:w="3109" w:type="pct"/>
          </w:tcPr>
          <w:p w14:paraId="21FFB92A" w14:textId="6D1E9092" w:rsidR="009D56D1" w:rsidRPr="00805CF3" w:rsidRDefault="008E77BD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52395B">
              <w:rPr>
                <w:rFonts w:cs="Arial"/>
                <w:b/>
                <w:bCs/>
                <w:rtl/>
                <w:lang w:bidi="he-IL"/>
              </w:rPr>
              <w:t xml:space="preserve">בסיסי נתונים, </w:t>
            </w:r>
            <w:r w:rsidRPr="0052395B">
              <w:rPr>
                <w:b/>
                <w:bCs/>
              </w:rPr>
              <w:t>SQL Server</w:t>
            </w:r>
          </w:p>
        </w:tc>
        <w:tc>
          <w:tcPr>
            <w:tcW w:w="684" w:type="pct"/>
          </w:tcPr>
          <w:p w14:paraId="6A6F33BB" w14:textId="08FD57A2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70EDD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9D56D1" w:rsidRPr="00E60594" w14:paraId="149BD823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6A6A6" w:themeFill="background1" w:themeFillShade="A6"/>
            <w:noWrap/>
            <w:vAlign w:val="center"/>
          </w:tcPr>
          <w:p w14:paraId="683356F5" w14:textId="2B1287BD" w:rsidR="009D56D1" w:rsidRPr="00370EDD" w:rsidRDefault="009D56D1" w:rsidP="009D56D1">
            <w:pPr>
              <w:jc w:val="center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תשעה באב- לא יתקיימו לימודים 30.7.20</w:t>
            </w:r>
          </w:p>
        </w:tc>
      </w:tr>
      <w:tr w:rsidR="008E77BD" w:rsidRPr="00E60594" w14:paraId="27268012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69854F7E" w14:textId="1A18E18D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3A47883D" w14:textId="47BB6726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6542627A" w14:textId="7B70E602" w:rsidR="009D56D1" w:rsidRPr="00861930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03.08.20</w:t>
            </w:r>
          </w:p>
        </w:tc>
        <w:tc>
          <w:tcPr>
            <w:tcW w:w="3109" w:type="pct"/>
          </w:tcPr>
          <w:p w14:paraId="3EC8C5C0" w14:textId="5FD281D1" w:rsidR="009D56D1" w:rsidRDefault="00802D60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802D60">
              <w:rPr>
                <w:rFonts w:ascii="SegoeUI-Bold" w:cs="SegoeUI-Bold"/>
                <w:b/>
                <w:bCs/>
                <w:rtl/>
                <w:lang w:val="en-US" w:bidi="he-IL"/>
              </w:rPr>
              <w:t xml:space="preserve">הסמכה: </w:t>
            </w:r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Programming in C# </w:t>
            </w:r>
            <w:proofErr w:type="spellStart"/>
            <w:r w:rsidRPr="00802D60">
              <w:rPr>
                <w:rFonts w:ascii="SegoeUI-Bold" w:cs="SegoeUI-Bold"/>
                <w:b/>
                <w:bCs/>
                <w:lang w:val="en-US"/>
              </w:rPr>
              <w:t>Ms</w:t>
            </w:r>
            <w:proofErr w:type="spellEnd"/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 70- 483</w:t>
            </w:r>
          </w:p>
        </w:tc>
        <w:tc>
          <w:tcPr>
            <w:tcW w:w="684" w:type="pct"/>
          </w:tcPr>
          <w:p w14:paraId="37573203" w14:textId="7E2F0BDA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464119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0A167B7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62820E74" w14:textId="4791906D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32716CCE" w14:textId="44A931B3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4467ED8F" w14:textId="3A6F4A7D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06</w:t>
            </w:r>
            <w:r w:rsidRPr="003A7D06">
              <w:rPr>
                <w:rFonts w:cs="David-Bold" w:hint="cs"/>
                <w:rtl/>
              </w:rPr>
              <w:t>.08.20</w:t>
            </w:r>
          </w:p>
        </w:tc>
        <w:tc>
          <w:tcPr>
            <w:tcW w:w="3109" w:type="pct"/>
          </w:tcPr>
          <w:p w14:paraId="62114ECE" w14:textId="24D92653" w:rsidR="009D56D1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802D60">
              <w:rPr>
                <w:rFonts w:ascii="SegoeUI-Bold" w:cs="SegoeUI-Bold"/>
                <w:b/>
                <w:bCs/>
                <w:rtl/>
                <w:lang w:val="en-US" w:bidi="he-IL"/>
              </w:rPr>
              <w:t xml:space="preserve">הסמכה: </w:t>
            </w:r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Programming in C# </w:t>
            </w:r>
            <w:proofErr w:type="spellStart"/>
            <w:r w:rsidRPr="00802D60">
              <w:rPr>
                <w:rFonts w:ascii="SegoeUI-Bold" w:cs="SegoeUI-Bold"/>
                <w:b/>
                <w:bCs/>
                <w:lang w:val="en-US"/>
              </w:rPr>
              <w:t>Ms</w:t>
            </w:r>
            <w:proofErr w:type="spellEnd"/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 70- 483</w:t>
            </w:r>
          </w:p>
        </w:tc>
        <w:tc>
          <w:tcPr>
            <w:tcW w:w="684" w:type="pct"/>
          </w:tcPr>
          <w:p w14:paraId="4D091618" w14:textId="6DE6B15D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464119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450C1162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2CE8F40" w14:textId="365E73E6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395A5EFF" w14:textId="65FB8C11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5AFB20D2" w14:textId="79FED313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10</w:t>
            </w:r>
            <w:r w:rsidRPr="003A7D06">
              <w:rPr>
                <w:rFonts w:cs="David-Bold" w:hint="cs"/>
                <w:rtl/>
              </w:rPr>
              <w:t>.08.20</w:t>
            </w:r>
          </w:p>
        </w:tc>
        <w:tc>
          <w:tcPr>
            <w:tcW w:w="3109" w:type="pct"/>
          </w:tcPr>
          <w:p w14:paraId="6F26FD5D" w14:textId="0D388B12" w:rsidR="009D56D1" w:rsidRDefault="00802D60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 w:hint="cs"/>
                <w:b/>
                <w:bCs/>
                <w:lang w:val="en-US" w:bidi="he-IL"/>
              </w:rPr>
            </w:pPr>
            <w:r w:rsidRPr="00802D60">
              <w:rPr>
                <w:rFonts w:ascii="SegoeUI-Bold" w:cs="SegoeUI-Bold"/>
                <w:b/>
                <w:bCs/>
                <w:rtl/>
                <w:lang w:val="en-US" w:bidi="he-IL"/>
              </w:rPr>
              <w:t xml:space="preserve">הסמכה: </w:t>
            </w:r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Programming in C# </w:t>
            </w:r>
            <w:proofErr w:type="spellStart"/>
            <w:r w:rsidRPr="00802D60">
              <w:rPr>
                <w:rFonts w:ascii="SegoeUI-Bold" w:cs="SegoeUI-Bold"/>
                <w:b/>
                <w:bCs/>
                <w:lang w:val="en-US"/>
              </w:rPr>
              <w:t>Ms</w:t>
            </w:r>
            <w:proofErr w:type="spellEnd"/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 70- 483</w:t>
            </w:r>
          </w:p>
        </w:tc>
        <w:tc>
          <w:tcPr>
            <w:tcW w:w="684" w:type="pct"/>
          </w:tcPr>
          <w:p w14:paraId="45D2DA43" w14:textId="462F30B3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464119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31D19627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F7123A4" w14:textId="60911146" w:rsidR="008E77BD" w:rsidRPr="00927E3E" w:rsidRDefault="008E77BD" w:rsidP="008E77B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72712E3B" w14:textId="1E8AC419" w:rsidR="008E77BD" w:rsidRDefault="008E77BD" w:rsidP="008E77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7B077D99" w14:textId="0BBAE199" w:rsidR="008E77BD" w:rsidRDefault="008E77BD" w:rsidP="008E7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13</w:t>
            </w:r>
            <w:r w:rsidRPr="003A7D06">
              <w:rPr>
                <w:rFonts w:cs="David-Bold" w:hint="cs"/>
                <w:rtl/>
              </w:rPr>
              <w:t>.08.20</w:t>
            </w:r>
          </w:p>
        </w:tc>
        <w:tc>
          <w:tcPr>
            <w:tcW w:w="3109" w:type="pct"/>
          </w:tcPr>
          <w:p w14:paraId="696A53A3" w14:textId="63636117" w:rsidR="008E77BD" w:rsidRPr="00F52C49" w:rsidRDefault="008E77BD" w:rsidP="008E77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 w:hint="cs"/>
                <w:b/>
                <w:bCs/>
                <w:rtl/>
                <w:lang w:val="en-US" w:bidi="he-IL"/>
              </w:rPr>
            </w:pPr>
            <w:r w:rsidRPr="00802D60">
              <w:rPr>
                <w:rFonts w:ascii="SegoeUI-Bold" w:cs="SegoeUI-Bold"/>
                <w:b/>
                <w:bCs/>
                <w:rtl/>
                <w:lang w:val="en-US" w:bidi="he-IL"/>
              </w:rPr>
              <w:t xml:space="preserve">הסמכה: </w:t>
            </w:r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Programming in C# </w:t>
            </w:r>
            <w:proofErr w:type="spellStart"/>
            <w:r w:rsidRPr="00802D60">
              <w:rPr>
                <w:rFonts w:ascii="SegoeUI-Bold" w:cs="SegoeUI-Bold"/>
                <w:b/>
                <w:bCs/>
                <w:lang w:val="en-US"/>
              </w:rPr>
              <w:t>Ms</w:t>
            </w:r>
            <w:proofErr w:type="spellEnd"/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 70- 483</w:t>
            </w:r>
          </w:p>
        </w:tc>
        <w:tc>
          <w:tcPr>
            <w:tcW w:w="684" w:type="pct"/>
          </w:tcPr>
          <w:p w14:paraId="2F177433" w14:textId="1B6C1CDE" w:rsidR="008E77BD" w:rsidRDefault="008E77BD" w:rsidP="008E7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464119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4BAF50C0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2B068B26" w14:textId="385098A6" w:rsidR="008E77BD" w:rsidRPr="00927E3E" w:rsidRDefault="008E77BD" w:rsidP="008E77B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" w:type="pct"/>
            <w:vAlign w:val="center"/>
          </w:tcPr>
          <w:p w14:paraId="3514E8A1" w14:textId="4DBB5740" w:rsidR="008E77BD" w:rsidRDefault="008E77BD" w:rsidP="008E77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7E2D2853" w14:textId="07DC79B2" w:rsidR="008E77BD" w:rsidRDefault="008E77BD" w:rsidP="008E7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17</w:t>
            </w:r>
            <w:r w:rsidRPr="003A7D06">
              <w:rPr>
                <w:rFonts w:cs="David-Bold" w:hint="cs"/>
                <w:rtl/>
              </w:rPr>
              <w:t>.08.20</w:t>
            </w:r>
          </w:p>
        </w:tc>
        <w:tc>
          <w:tcPr>
            <w:tcW w:w="3109" w:type="pct"/>
          </w:tcPr>
          <w:p w14:paraId="2570EF11" w14:textId="09FE71E9" w:rsidR="008E77BD" w:rsidRDefault="008E77BD" w:rsidP="008E77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802D60">
              <w:rPr>
                <w:rFonts w:ascii="SegoeUI-Bold" w:cs="SegoeUI-Bold"/>
                <w:b/>
                <w:bCs/>
                <w:rtl/>
                <w:lang w:val="en-US" w:bidi="he-IL"/>
              </w:rPr>
              <w:t xml:space="preserve">הסמכה: </w:t>
            </w:r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Programming in C# </w:t>
            </w:r>
            <w:proofErr w:type="spellStart"/>
            <w:r w:rsidRPr="00802D60">
              <w:rPr>
                <w:rFonts w:ascii="SegoeUI-Bold" w:cs="SegoeUI-Bold"/>
                <w:b/>
                <w:bCs/>
                <w:lang w:val="en-US"/>
              </w:rPr>
              <w:t>Ms</w:t>
            </w:r>
            <w:proofErr w:type="spellEnd"/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 70- 483</w:t>
            </w:r>
          </w:p>
        </w:tc>
        <w:tc>
          <w:tcPr>
            <w:tcW w:w="684" w:type="pct"/>
          </w:tcPr>
          <w:p w14:paraId="78901CD7" w14:textId="1D9C4253" w:rsidR="008E77BD" w:rsidRDefault="008E77BD" w:rsidP="008E7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464119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22FAF228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770C9F9" w14:textId="06FCF991" w:rsidR="008E77BD" w:rsidRPr="00927E3E" w:rsidRDefault="008E77BD" w:rsidP="008E77B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1D013B5D" w14:textId="077AC9FD" w:rsidR="008E77BD" w:rsidRDefault="008E77BD" w:rsidP="008E77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534F1375" w14:textId="7D5FD8B6" w:rsidR="008E77BD" w:rsidRDefault="008E77BD" w:rsidP="008E7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20</w:t>
            </w:r>
            <w:r w:rsidRPr="003A7D06">
              <w:rPr>
                <w:rFonts w:cs="David-Bold" w:hint="cs"/>
                <w:rtl/>
              </w:rPr>
              <w:t>.08.20</w:t>
            </w:r>
          </w:p>
        </w:tc>
        <w:tc>
          <w:tcPr>
            <w:tcW w:w="3109" w:type="pct"/>
          </w:tcPr>
          <w:p w14:paraId="1BAA63F2" w14:textId="561FFCA9" w:rsidR="008E77BD" w:rsidRPr="0052395B" w:rsidRDefault="008E77BD" w:rsidP="008E77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802D60">
              <w:rPr>
                <w:rFonts w:ascii="SegoeUI-Bold" w:cs="SegoeUI-Bold"/>
                <w:b/>
                <w:bCs/>
                <w:rtl/>
                <w:lang w:val="en-US" w:bidi="he-IL"/>
              </w:rPr>
              <w:t xml:space="preserve">הסמכה: </w:t>
            </w:r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Programming in C# </w:t>
            </w:r>
            <w:proofErr w:type="spellStart"/>
            <w:r w:rsidRPr="00802D60">
              <w:rPr>
                <w:rFonts w:ascii="SegoeUI-Bold" w:cs="SegoeUI-Bold"/>
                <w:b/>
                <w:bCs/>
                <w:lang w:val="en-US"/>
              </w:rPr>
              <w:t>Ms</w:t>
            </w:r>
            <w:proofErr w:type="spellEnd"/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 70- 483</w:t>
            </w:r>
          </w:p>
        </w:tc>
        <w:tc>
          <w:tcPr>
            <w:tcW w:w="684" w:type="pct"/>
          </w:tcPr>
          <w:p w14:paraId="72C8F8BA" w14:textId="0EA91D2F" w:rsidR="008E77BD" w:rsidRDefault="008E77BD" w:rsidP="008E7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464119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3409300F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0F4CD198" w14:textId="31FEDA50" w:rsidR="008E77BD" w:rsidRPr="00927E3E" w:rsidRDefault="008E77BD" w:rsidP="008E77B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111173B0" w14:textId="4B675DAD" w:rsidR="008E77BD" w:rsidRDefault="008E77BD" w:rsidP="008E77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658FD4A4" w14:textId="1E80DAFC" w:rsidR="008E77BD" w:rsidRDefault="008E77BD" w:rsidP="008E7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24</w:t>
            </w:r>
            <w:r w:rsidRPr="003A7D06">
              <w:rPr>
                <w:rFonts w:cs="David-Bold" w:hint="cs"/>
                <w:rtl/>
              </w:rPr>
              <w:t>.08.20</w:t>
            </w:r>
          </w:p>
        </w:tc>
        <w:tc>
          <w:tcPr>
            <w:tcW w:w="3109" w:type="pct"/>
          </w:tcPr>
          <w:p w14:paraId="59DD9023" w14:textId="325652D1" w:rsidR="008E77BD" w:rsidRDefault="008E77BD" w:rsidP="008E77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802D60">
              <w:rPr>
                <w:rFonts w:ascii="SegoeUI-Bold" w:cs="SegoeUI-Bold"/>
                <w:b/>
                <w:bCs/>
                <w:rtl/>
                <w:lang w:val="en-US" w:bidi="he-IL"/>
              </w:rPr>
              <w:t xml:space="preserve">הסמכה: </w:t>
            </w:r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Programming in C# </w:t>
            </w:r>
            <w:proofErr w:type="spellStart"/>
            <w:r w:rsidRPr="00802D60">
              <w:rPr>
                <w:rFonts w:ascii="SegoeUI-Bold" w:cs="SegoeUI-Bold"/>
                <w:b/>
                <w:bCs/>
                <w:lang w:val="en-US"/>
              </w:rPr>
              <w:t>Ms</w:t>
            </w:r>
            <w:proofErr w:type="spellEnd"/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 70- 483</w:t>
            </w:r>
          </w:p>
        </w:tc>
        <w:tc>
          <w:tcPr>
            <w:tcW w:w="684" w:type="pct"/>
          </w:tcPr>
          <w:p w14:paraId="23EF7285" w14:textId="08D13BF1" w:rsidR="008E77BD" w:rsidRDefault="008E77BD" w:rsidP="008E7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464119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685C4F2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05271913" w14:textId="1909F01A" w:rsidR="008E77BD" w:rsidRPr="00927E3E" w:rsidRDefault="008E77BD" w:rsidP="008E77B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47F9A640" w14:textId="377456F6" w:rsidR="008E77BD" w:rsidRDefault="008E77BD" w:rsidP="008E77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4F6BAF81" w14:textId="72580420" w:rsidR="008E77BD" w:rsidRDefault="008E77BD" w:rsidP="008E7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27</w:t>
            </w:r>
            <w:r w:rsidRPr="003A7D06">
              <w:rPr>
                <w:rFonts w:cs="David-Bold" w:hint="cs"/>
                <w:rtl/>
              </w:rPr>
              <w:t>.08.20</w:t>
            </w:r>
          </w:p>
        </w:tc>
        <w:tc>
          <w:tcPr>
            <w:tcW w:w="3109" w:type="pct"/>
          </w:tcPr>
          <w:p w14:paraId="7138C1ED" w14:textId="006F75A2" w:rsidR="008E77BD" w:rsidRPr="009D56D1" w:rsidRDefault="008E77BD" w:rsidP="008E77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802D60">
              <w:rPr>
                <w:rFonts w:ascii="SegoeUI-Bold" w:cs="SegoeUI-Bold"/>
                <w:b/>
                <w:bCs/>
                <w:rtl/>
                <w:lang w:val="en-US" w:bidi="he-IL"/>
              </w:rPr>
              <w:t xml:space="preserve">הסמכה: </w:t>
            </w:r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Programming in C# </w:t>
            </w:r>
            <w:proofErr w:type="spellStart"/>
            <w:r w:rsidRPr="00802D60">
              <w:rPr>
                <w:rFonts w:ascii="SegoeUI-Bold" w:cs="SegoeUI-Bold"/>
                <w:b/>
                <w:bCs/>
                <w:lang w:val="en-US"/>
              </w:rPr>
              <w:t>Ms</w:t>
            </w:r>
            <w:proofErr w:type="spellEnd"/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 70- 483</w:t>
            </w:r>
          </w:p>
        </w:tc>
        <w:tc>
          <w:tcPr>
            <w:tcW w:w="684" w:type="pct"/>
          </w:tcPr>
          <w:p w14:paraId="297487AD" w14:textId="70ABB0D5" w:rsidR="008E77BD" w:rsidRDefault="008E77BD" w:rsidP="008E7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2C73B6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516A14BF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3989FB13" w14:textId="2D4CE266" w:rsidR="008E77BD" w:rsidRPr="00927E3E" w:rsidRDefault="008E77BD" w:rsidP="008E77BD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  <w:bookmarkStart w:id="0" w:name="_GoBack" w:colFirst="3" w:colLast="3"/>
          </w:p>
        </w:tc>
        <w:tc>
          <w:tcPr>
            <w:tcW w:w="217" w:type="pct"/>
            <w:vAlign w:val="center"/>
          </w:tcPr>
          <w:p w14:paraId="7D71D96C" w14:textId="51506B25" w:rsidR="008E77BD" w:rsidRDefault="008E77BD" w:rsidP="008E77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13AEF60E" w14:textId="3AB8CF5E" w:rsidR="008E77BD" w:rsidRDefault="008E77BD" w:rsidP="008E7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31.08.20</w:t>
            </w:r>
          </w:p>
        </w:tc>
        <w:tc>
          <w:tcPr>
            <w:tcW w:w="3109" w:type="pct"/>
          </w:tcPr>
          <w:p w14:paraId="3A222744" w14:textId="3265BBB7" w:rsidR="008E77BD" w:rsidRDefault="008E77BD" w:rsidP="008E77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802D60">
              <w:rPr>
                <w:rFonts w:ascii="SegoeUI-Bold" w:cs="SegoeUI-Bold"/>
                <w:b/>
                <w:bCs/>
                <w:rtl/>
                <w:lang w:val="en-US" w:bidi="he-IL"/>
              </w:rPr>
              <w:t xml:space="preserve">הסמכה: </w:t>
            </w:r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Programming in C# </w:t>
            </w:r>
            <w:proofErr w:type="spellStart"/>
            <w:r w:rsidRPr="00802D60">
              <w:rPr>
                <w:rFonts w:ascii="SegoeUI-Bold" w:cs="SegoeUI-Bold"/>
                <w:b/>
                <w:bCs/>
                <w:lang w:val="en-US"/>
              </w:rPr>
              <w:t>Ms</w:t>
            </w:r>
            <w:proofErr w:type="spellEnd"/>
            <w:r w:rsidRPr="00802D60">
              <w:rPr>
                <w:rFonts w:ascii="SegoeUI-Bold" w:cs="SegoeUI-Bold"/>
                <w:b/>
                <w:bCs/>
                <w:lang w:val="en-US"/>
              </w:rPr>
              <w:t xml:space="preserve"> 70- 483</w:t>
            </w:r>
          </w:p>
        </w:tc>
        <w:tc>
          <w:tcPr>
            <w:tcW w:w="684" w:type="pct"/>
          </w:tcPr>
          <w:p w14:paraId="4B492DAD" w14:textId="05ABD7FD" w:rsidR="008E77BD" w:rsidRDefault="008E77BD" w:rsidP="008E7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2C73B6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bookmarkEnd w:id="0"/>
      <w:tr w:rsidR="008E77BD" w:rsidRPr="00E60594" w14:paraId="50793EDA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5C686B3" w14:textId="79962B6F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3C2A71CC" w14:textId="708873E6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435C60BF" w14:textId="69C2A553" w:rsidR="009D56D1" w:rsidRPr="00861930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03.09.20</w:t>
            </w:r>
          </w:p>
        </w:tc>
        <w:tc>
          <w:tcPr>
            <w:tcW w:w="3109" w:type="pct"/>
          </w:tcPr>
          <w:p w14:paraId="49F85DB9" w14:textId="2EB81E97" w:rsidR="009D56D1" w:rsidRPr="00805CF3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rtl/>
                <w:lang w:val="en-US" w:bidi="he-IL"/>
              </w:rPr>
            </w:pPr>
            <w:r w:rsidRPr="0052395B">
              <w:rPr>
                <w:b/>
                <w:bCs/>
                <w:lang w:bidi="he-IL"/>
              </w:rPr>
              <w:t>WIN AZURE &amp; WEB</w:t>
            </w:r>
          </w:p>
        </w:tc>
        <w:tc>
          <w:tcPr>
            <w:tcW w:w="684" w:type="pct"/>
          </w:tcPr>
          <w:p w14:paraId="58304FFB" w14:textId="2C89BB16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2C73B6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DB70033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0143C66C" w14:textId="110D2D00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17" w:type="pct"/>
            <w:vAlign w:val="center"/>
          </w:tcPr>
          <w:p w14:paraId="201FD5A8" w14:textId="117A5ECC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00545F42" w14:textId="17A775C6" w:rsidR="009D56D1" w:rsidRPr="00861930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 w:rsidRPr="00214492">
              <w:rPr>
                <w:rFonts w:cs="David-Bold" w:hint="cs"/>
                <w:rtl/>
              </w:rPr>
              <w:t>0</w:t>
            </w:r>
            <w:r>
              <w:rPr>
                <w:rFonts w:cs="David-Bold" w:hint="cs"/>
                <w:rtl/>
              </w:rPr>
              <w:t>7</w:t>
            </w:r>
            <w:r w:rsidRPr="00214492">
              <w:rPr>
                <w:rFonts w:cs="David-Bold" w:hint="cs"/>
                <w:rtl/>
              </w:rPr>
              <w:t>.09.20</w:t>
            </w:r>
          </w:p>
        </w:tc>
        <w:tc>
          <w:tcPr>
            <w:tcW w:w="3109" w:type="pct"/>
          </w:tcPr>
          <w:p w14:paraId="3FD7220F" w14:textId="5FC25761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52395B">
              <w:rPr>
                <w:b/>
                <w:bCs/>
                <w:lang w:bidi="he-IL"/>
              </w:rPr>
              <w:t>WIN AZURE &amp; WEB</w:t>
            </w:r>
          </w:p>
        </w:tc>
        <w:tc>
          <w:tcPr>
            <w:tcW w:w="684" w:type="pct"/>
          </w:tcPr>
          <w:p w14:paraId="3B4268B0" w14:textId="50CA434B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E5A71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1AEF3AD8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45D30B8" w14:textId="41840D3A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3623066B" w14:textId="414BD4E7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78BA0F35" w14:textId="740B488A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10</w:t>
            </w:r>
            <w:r w:rsidRPr="00214492">
              <w:rPr>
                <w:rFonts w:cs="David-Bold" w:hint="cs"/>
                <w:rtl/>
              </w:rPr>
              <w:t>.09.20</w:t>
            </w:r>
          </w:p>
        </w:tc>
        <w:tc>
          <w:tcPr>
            <w:tcW w:w="3109" w:type="pct"/>
          </w:tcPr>
          <w:p w14:paraId="14E66A61" w14:textId="1D21582E" w:rsidR="009D56D1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52395B">
              <w:rPr>
                <w:b/>
                <w:bCs/>
                <w:lang w:bidi="he-IL"/>
              </w:rPr>
              <w:t>WIN AZURE &amp; WEB</w:t>
            </w:r>
          </w:p>
        </w:tc>
        <w:tc>
          <w:tcPr>
            <w:tcW w:w="684" w:type="pct"/>
          </w:tcPr>
          <w:p w14:paraId="668BC41B" w14:textId="7A847E91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E5A71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55A02A25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E2CF1E4" w14:textId="01FC34B4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7D48A692" w14:textId="2035E718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672B1AB5" w14:textId="4BCEB7B2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14</w:t>
            </w:r>
            <w:r w:rsidRPr="00214492">
              <w:rPr>
                <w:rFonts w:cs="David-Bold" w:hint="cs"/>
                <w:rtl/>
              </w:rPr>
              <w:t>.09.20</w:t>
            </w:r>
          </w:p>
        </w:tc>
        <w:tc>
          <w:tcPr>
            <w:tcW w:w="3109" w:type="pct"/>
          </w:tcPr>
          <w:p w14:paraId="7BAC92B4" w14:textId="7F0AD18E" w:rsidR="009D56D1" w:rsidRPr="0052395B" w:rsidRDefault="00802D60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 w:hint="cs"/>
                <w:b/>
                <w:bCs/>
                <w:lang w:val="en-US" w:bidi="he-IL"/>
              </w:rPr>
            </w:pPr>
            <w:r w:rsidRPr="0052395B">
              <w:rPr>
                <w:b/>
                <w:bCs/>
                <w:lang w:bidi="he-IL"/>
              </w:rPr>
              <w:t>WIN AZURE &amp; WEB</w:t>
            </w:r>
          </w:p>
        </w:tc>
        <w:tc>
          <w:tcPr>
            <w:tcW w:w="684" w:type="pct"/>
          </w:tcPr>
          <w:p w14:paraId="2684F462" w14:textId="47F87736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E5A71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6665A454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4C135072" w14:textId="437E8D92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1C01F0B8" w14:textId="024CBD97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117C8B61" w14:textId="2E757473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17</w:t>
            </w:r>
            <w:r w:rsidRPr="00214492">
              <w:rPr>
                <w:rFonts w:cs="David-Bold" w:hint="cs"/>
                <w:rtl/>
              </w:rPr>
              <w:t>.09.20</w:t>
            </w:r>
          </w:p>
        </w:tc>
        <w:tc>
          <w:tcPr>
            <w:tcW w:w="3109" w:type="pct"/>
          </w:tcPr>
          <w:p w14:paraId="71FBB51E" w14:textId="36394F0C" w:rsidR="009D56D1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52395B">
              <w:rPr>
                <w:b/>
                <w:bCs/>
                <w:lang w:bidi="he-IL"/>
              </w:rPr>
              <w:t>WIN AZURE &amp; WEB</w:t>
            </w:r>
          </w:p>
        </w:tc>
        <w:tc>
          <w:tcPr>
            <w:tcW w:w="684" w:type="pct"/>
          </w:tcPr>
          <w:p w14:paraId="60603888" w14:textId="22023A3F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E5A71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05EBB723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18147DA" w14:textId="6909EC03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7" w:type="pct"/>
            <w:vAlign w:val="center"/>
          </w:tcPr>
          <w:p w14:paraId="07AE6A6A" w14:textId="291A936D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49350D7E" w14:textId="57F13C92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21</w:t>
            </w:r>
            <w:r w:rsidRPr="00214492">
              <w:rPr>
                <w:rFonts w:cs="David-Bold" w:hint="cs"/>
                <w:rtl/>
              </w:rPr>
              <w:t>.09.20</w:t>
            </w:r>
          </w:p>
        </w:tc>
        <w:tc>
          <w:tcPr>
            <w:tcW w:w="3109" w:type="pct"/>
          </w:tcPr>
          <w:p w14:paraId="13538254" w14:textId="716E8153" w:rsidR="009D56D1" w:rsidRDefault="00802D60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52395B">
              <w:rPr>
                <w:b/>
                <w:bCs/>
                <w:lang w:bidi="he-IL"/>
              </w:rPr>
              <w:t>WIN AZURE &amp; WEB</w:t>
            </w:r>
          </w:p>
        </w:tc>
        <w:tc>
          <w:tcPr>
            <w:tcW w:w="684" w:type="pct"/>
          </w:tcPr>
          <w:p w14:paraId="05BB850B" w14:textId="4A813E61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E5A71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4384C551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2D3D20A9" w14:textId="3CB014FE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1D1ACC7D" w14:textId="0883B2C2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2823A0C4" w14:textId="651EED4B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>
              <w:rPr>
                <w:rFonts w:cs="David-Bold" w:hint="cs"/>
                <w:rtl/>
              </w:rPr>
              <w:t>24</w:t>
            </w:r>
            <w:r w:rsidRPr="00214492">
              <w:rPr>
                <w:rFonts w:cs="David-Bold" w:hint="cs"/>
                <w:rtl/>
              </w:rPr>
              <w:t>.09.20</w:t>
            </w:r>
          </w:p>
        </w:tc>
        <w:tc>
          <w:tcPr>
            <w:tcW w:w="3109" w:type="pct"/>
          </w:tcPr>
          <w:p w14:paraId="79DB525F" w14:textId="1BF5E4E2" w:rsidR="009D56D1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52395B">
              <w:rPr>
                <w:b/>
                <w:bCs/>
                <w:lang w:bidi="he-IL"/>
              </w:rPr>
              <w:t>WIN AZURE &amp; WEB</w:t>
            </w:r>
          </w:p>
        </w:tc>
        <w:tc>
          <w:tcPr>
            <w:tcW w:w="684" w:type="pct"/>
          </w:tcPr>
          <w:p w14:paraId="6DF3F82D" w14:textId="5B42F19E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E5A71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9D56D1" w:rsidRPr="00E60594" w14:paraId="20F572D1" w14:textId="77777777" w:rsidTr="008E77BD">
        <w:trPr>
          <w:trHeight w:hRule="exact"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6A6A6" w:themeFill="background1" w:themeFillShade="A6"/>
            <w:noWrap/>
            <w:vAlign w:val="center"/>
          </w:tcPr>
          <w:p w14:paraId="598D68AC" w14:textId="3A7AB863" w:rsidR="009D56D1" w:rsidRPr="003E5A71" w:rsidRDefault="009D56D1" w:rsidP="009D56D1">
            <w:pPr>
              <w:jc w:val="center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יום כיפור- לא יתקיימו לימודים 28/9/19</w:t>
            </w:r>
          </w:p>
        </w:tc>
      </w:tr>
      <w:tr w:rsidR="008E77BD" w:rsidRPr="00E60594" w14:paraId="307BEA15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645E46C3" w14:textId="4A222F50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0FCD9716" w14:textId="26FCF110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095544"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5D29DE36" w14:textId="50B8BEDD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 w:bidi="he-IL"/>
              </w:rPr>
            </w:pPr>
            <w:r w:rsidRPr="00C60B5F">
              <w:rPr>
                <w:rFonts w:cs="David-Bold" w:hint="cs"/>
                <w:rtl/>
                <w:lang w:bidi="he-IL"/>
              </w:rPr>
              <w:t>01.10.20</w:t>
            </w:r>
          </w:p>
        </w:tc>
        <w:tc>
          <w:tcPr>
            <w:tcW w:w="3109" w:type="pct"/>
          </w:tcPr>
          <w:p w14:paraId="2A3EB8CD" w14:textId="7F36C214" w:rsidR="009D56D1" w:rsidRDefault="00802D60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52395B">
              <w:rPr>
                <w:b/>
                <w:bCs/>
                <w:lang w:bidi="he-IL"/>
              </w:rPr>
              <w:t>WIN AZURE &amp; WEB</w:t>
            </w:r>
          </w:p>
        </w:tc>
        <w:tc>
          <w:tcPr>
            <w:tcW w:w="684" w:type="pct"/>
          </w:tcPr>
          <w:p w14:paraId="43445BA0" w14:textId="323C2732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E5A71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9D56D1" w:rsidRPr="00E60594" w14:paraId="1C6605E7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6A6A6" w:themeFill="background1" w:themeFillShade="A6"/>
            <w:noWrap/>
            <w:vAlign w:val="center"/>
          </w:tcPr>
          <w:p w14:paraId="123F2B1F" w14:textId="5E40E15A" w:rsidR="009D56D1" w:rsidRPr="003E5A71" w:rsidRDefault="009D56D1" w:rsidP="009D56D1">
            <w:pPr>
              <w:jc w:val="center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חג סוכות- לא יתקיימו לימודים 2-10.10.20</w:t>
            </w:r>
          </w:p>
        </w:tc>
      </w:tr>
      <w:tr w:rsidR="008E77BD" w:rsidRPr="00E60594" w14:paraId="1E0ADEFE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7B14E1C9" w14:textId="1C7DDE24" w:rsidR="00802D60" w:rsidRPr="00927E3E" w:rsidRDefault="00802D60" w:rsidP="00802D60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6B26E06A" w14:textId="09567379" w:rsidR="00802D60" w:rsidRPr="00C60B5F" w:rsidRDefault="00802D60" w:rsidP="00802D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ב</w:t>
            </w:r>
          </w:p>
        </w:tc>
        <w:tc>
          <w:tcPr>
            <w:tcW w:w="587" w:type="pct"/>
          </w:tcPr>
          <w:p w14:paraId="4D7C4136" w14:textId="5498AB7E" w:rsidR="00802D60" w:rsidRPr="00C60B5F" w:rsidRDefault="00802D60" w:rsidP="00802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he-IL"/>
              </w:rPr>
            </w:pPr>
            <w:r w:rsidRPr="00C60B5F">
              <w:rPr>
                <w:rFonts w:cs="David-Bold" w:hint="cs"/>
                <w:rtl/>
                <w:lang w:bidi="he-IL"/>
              </w:rPr>
              <w:t>12.10.20</w:t>
            </w:r>
          </w:p>
        </w:tc>
        <w:tc>
          <w:tcPr>
            <w:tcW w:w="3109" w:type="pct"/>
          </w:tcPr>
          <w:p w14:paraId="32DE9474" w14:textId="72C5ECE1" w:rsidR="00802D60" w:rsidRDefault="00802D60" w:rsidP="00802D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>
              <w:rPr>
                <w:rFonts w:hint="cs"/>
                <w:b/>
                <w:bCs/>
                <w:rtl/>
                <w:lang w:bidi="he-IL"/>
              </w:rPr>
              <w:t>מבוא להגנות:</w:t>
            </w:r>
            <w:r w:rsidRPr="001936DB">
              <w:rPr>
                <w:b/>
                <w:bCs/>
              </w:rPr>
              <w:t xml:space="preserve"> Development Secure Application in Web</w:t>
            </w:r>
          </w:p>
        </w:tc>
        <w:tc>
          <w:tcPr>
            <w:tcW w:w="684" w:type="pct"/>
          </w:tcPr>
          <w:p w14:paraId="1FF1E5D5" w14:textId="48B8791D" w:rsidR="00802D60" w:rsidRDefault="00802D60" w:rsidP="00802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E5A71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758DE8CD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B5E2046" w14:textId="23BFC8E5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4508F565" w14:textId="643F770C" w:rsidR="009D56D1" w:rsidRPr="000D5979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03BB06FA" w14:textId="798B873A" w:rsidR="009D56D1" w:rsidRPr="00C60B5F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-Bold"/>
              </w:rPr>
            </w:pPr>
            <w:r w:rsidRPr="00C60B5F">
              <w:rPr>
                <w:rFonts w:cs="David-Bold" w:hint="cs"/>
                <w:rtl/>
                <w:lang w:bidi="he-IL"/>
              </w:rPr>
              <w:t>15.10.20</w:t>
            </w:r>
          </w:p>
        </w:tc>
        <w:tc>
          <w:tcPr>
            <w:tcW w:w="3109" w:type="pct"/>
          </w:tcPr>
          <w:p w14:paraId="39074BC9" w14:textId="4634F212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 w:hint="cs"/>
                <w:b/>
                <w:bCs/>
                <w:lang w:val="en-US" w:bidi="he-IL"/>
              </w:rPr>
            </w:pPr>
            <w:r>
              <w:rPr>
                <w:rFonts w:hint="cs"/>
                <w:b/>
                <w:bCs/>
                <w:rtl/>
                <w:lang w:bidi="he-IL"/>
              </w:rPr>
              <w:t>מבוא להגנות:</w:t>
            </w:r>
            <w:r w:rsidRPr="001936DB">
              <w:rPr>
                <w:b/>
                <w:bCs/>
              </w:rPr>
              <w:t xml:space="preserve"> Development Secure Application in Web</w:t>
            </w:r>
          </w:p>
        </w:tc>
        <w:tc>
          <w:tcPr>
            <w:tcW w:w="684" w:type="pct"/>
          </w:tcPr>
          <w:p w14:paraId="67F322E0" w14:textId="680B201B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E5A71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4570B600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15EB0AD2" w14:textId="77777777" w:rsidR="00802D60" w:rsidRPr="00927E3E" w:rsidRDefault="00802D60" w:rsidP="00802D60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750ACA64" w14:textId="5168BE5A" w:rsidR="00802D60" w:rsidRDefault="00802D60" w:rsidP="00802D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ב</w:t>
            </w:r>
          </w:p>
        </w:tc>
        <w:tc>
          <w:tcPr>
            <w:tcW w:w="587" w:type="pct"/>
          </w:tcPr>
          <w:p w14:paraId="3A034FB2" w14:textId="6038AB93" w:rsidR="00802D60" w:rsidRDefault="00802D60" w:rsidP="00802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-Bold"/>
                <w:rtl/>
              </w:rPr>
            </w:pPr>
            <w:r w:rsidRPr="00C60B5F">
              <w:rPr>
                <w:rFonts w:cs="David-Bold" w:hint="cs"/>
                <w:rtl/>
                <w:lang w:bidi="he-IL"/>
              </w:rPr>
              <w:t>19.10.20</w:t>
            </w:r>
          </w:p>
        </w:tc>
        <w:tc>
          <w:tcPr>
            <w:tcW w:w="3109" w:type="pct"/>
          </w:tcPr>
          <w:p w14:paraId="2C1532C3" w14:textId="644E66C6" w:rsidR="00802D60" w:rsidRDefault="00802D60" w:rsidP="00802D6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EF525C">
              <w:rPr>
                <w:rFonts w:hint="cs"/>
                <w:b/>
                <w:bCs/>
                <w:rtl/>
                <w:lang w:bidi="he-IL"/>
              </w:rPr>
              <w:t xml:space="preserve">פרויקט גמר: תכנות ופיתוח אפליקציית </w:t>
            </w:r>
            <w:r w:rsidRPr="00EF525C">
              <w:rPr>
                <w:rFonts w:hint="cs"/>
                <w:b/>
                <w:bCs/>
                <w:lang w:bidi="he-IL"/>
              </w:rPr>
              <w:t>WEB</w:t>
            </w:r>
          </w:p>
        </w:tc>
        <w:tc>
          <w:tcPr>
            <w:tcW w:w="684" w:type="pct"/>
          </w:tcPr>
          <w:p w14:paraId="4449272D" w14:textId="0DDB8C18" w:rsidR="00802D60" w:rsidRDefault="00802D60" w:rsidP="00802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E5A71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19D05FEC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05A51DE2" w14:textId="77777777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2A780932" w14:textId="1ECABAD5" w:rsidR="009D56D1" w:rsidRPr="00095544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5A058F71" w14:textId="39E78120" w:rsidR="009D56D1" w:rsidRPr="00095544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-Bold"/>
                <w:rtl/>
                <w:lang w:bidi="he-IL"/>
              </w:rPr>
            </w:pPr>
            <w:r w:rsidRPr="00C60B5F">
              <w:rPr>
                <w:rFonts w:cs="David-Bold" w:hint="cs"/>
                <w:rtl/>
                <w:lang w:bidi="he-IL"/>
              </w:rPr>
              <w:t>22.10.20</w:t>
            </w:r>
          </w:p>
        </w:tc>
        <w:tc>
          <w:tcPr>
            <w:tcW w:w="3109" w:type="pct"/>
          </w:tcPr>
          <w:p w14:paraId="225CB872" w14:textId="0080930A" w:rsidR="009D56D1" w:rsidRPr="00F52C49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bidi="he-IL"/>
              </w:rPr>
            </w:pPr>
            <w:r w:rsidRPr="00EF525C">
              <w:rPr>
                <w:rFonts w:hint="cs"/>
                <w:b/>
                <w:bCs/>
                <w:rtl/>
                <w:lang w:bidi="he-IL"/>
              </w:rPr>
              <w:t xml:space="preserve">פרויקט גמר: תכנות ופיתוח אפליקציית </w:t>
            </w:r>
            <w:r w:rsidRPr="00EF525C">
              <w:rPr>
                <w:rFonts w:hint="cs"/>
                <w:b/>
                <w:bCs/>
                <w:lang w:bidi="he-IL"/>
              </w:rPr>
              <w:t>WEB</w:t>
            </w:r>
          </w:p>
        </w:tc>
        <w:tc>
          <w:tcPr>
            <w:tcW w:w="684" w:type="pct"/>
          </w:tcPr>
          <w:p w14:paraId="5A1CB173" w14:textId="3A9A37DB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3E5A71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46BCCC3B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542B522" w14:textId="77777777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7B2BC911" w14:textId="2EBC2444" w:rsidR="009D56D1" w:rsidRPr="00095544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ב</w:t>
            </w:r>
          </w:p>
        </w:tc>
        <w:tc>
          <w:tcPr>
            <w:tcW w:w="587" w:type="pct"/>
          </w:tcPr>
          <w:p w14:paraId="59CD8AB5" w14:textId="5106A627" w:rsidR="009D56D1" w:rsidRPr="00C60B5F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-Bold"/>
                <w:rtl/>
                <w:lang w:bidi="he-IL"/>
              </w:rPr>
            </w:pPr>
            <w:r w:rsidRPr="00C60B5F">
              <w:rPr>
                <w:rFonts w:cs="David-Bold" w:hint="cs"/>
                <w:rtl/>
                <w:lang w:bidi="he-IL"/>
              </w:rPr>
              <w:t>26.10.20</w:t>
            </w:r>
          </w:p>
        </w:tc>
        <w:tc>
          <w:tcPr>
            <w:tcW w:w="3109" w:type="pct"/>
          </w:tcPr>
          <w:p w14:paraId="3D4F3392" w14:textId="2D2DF4EE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EF525C">
              <w:rPr>
                <w:rFonts w:hint="cs"/>
                <w:b/>
                <w:bCs/>
                <w:rtl/>
                <w:lang w:bidi="he-IL"/>
              </w:rPr>
              <w:t xml:space="preserve">פרויקט גמר: תכנות ופיתוח אפליקציית </w:t>
            </w:r>
            <w:r w:rsidRPr="00EF525C">
              <w:rPr>
                <w:rFonts w:hint="cs"/>
                <w:b/>
                <w:bCs/>
                <w:lang w:bidi="he-IL"/>
              </w:rPr>
              <w:t>WEB</w:t>
            </w:r>
          </w:p>
        </w:tc>
        <w:tc>
          <w:tcPr>
            <w:tcW w:w="684" w:type="pct"/>
          </w:tcPr>
          <w:p w14:paraId="227A3E82" w14:textId="03E80C67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1A36E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1908A899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2268A607" w14:textId="77777777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23B62626" w14:textId="1A58EACA" w:rsidR="009D56D1" w:rsidRPr="00095544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1DE23DD9" w14:textId="4889F4CC" w:rsidR="009D56D1" w:rsidRPr="00C60B5F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-Bold"/>
                <w:rtl/>
                <w:lang w:bidi="he-IL"/>
              </w:rPr>
            </w:pPr>
            <w:r>
              <w:rPr>
                <w:rFonts w:cs="David-Bold" w:hint="cs"/>
                <w:rtl/>
                <w:lang w:bidi="he-IL"/>
              </w:rPr>
              <w:t>29.10.20</w:t>
            </w:r>
          </w:p>
        </w:tc>
        <w:tc>
          <w:tcPr>
            <w:tcW w:w="3109" w:type="pct"/>
          </w:tcPr>
          <w:p w14:paraId="0B6B7099" w14:textId="1FEAF645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EF525C">
              <w:rPr>
                <w:rFonts w:hint="cs"/>
                <w:b/>
                <w:bCs/>
                <w:rtl/>
                <w:lang w:bidi="he-IL"/>
              </w:rPr>
              <w:t xml:space="preserve">פרויקט גמר: תכנות ופיתוח אפליקציית </w:t>
            </w:r>
            <w:r w:rsidRPr="00EF525C">
              <w:rPr>
                <w:rFonts w:hint="cs"/>
                <w:b/>
                <w:bCs/>
                <w:lang w:bidi="he-IL"/>
              </w:rPr>
              <w:t>WEB</w:t>
            </w:r>
          </w:p>
        </w:tc>
        <w:tc>
          <w:tcPr>
            <w:tcW w:w="684" w:type="pct"/>
          </w:tcPr>
          <w:p w14:paraId="33CB4AFD" w14:textId="78307BBE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1A36E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55759CFD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5DC0889A" w14:textId="77777777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3E456166" w14:textId="43EEFEBA" w:rsidR="009D56D1" w:rsidRPr="00095544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ב</w:t>
            </w:r>
          </w:p>
        </w:tc>
        <w:tc>
          <w:tcPr>
            <w:tcW w:w="587" w:type="pct"/>
          </w:tcPr>
          <w:p w14:paraId="06B65DA6" w14:textId="4F132A9C" w:rsidR="009D56D1" w:rsidRPr="00C60B5F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-Bold"/>
                <w:rtl/>
                <w:lang w:bidi="he-IL"/>
              </w:rPr>
            </w:pPr>
            <w:r>
              <w:rPr>
                <w:rFonts w:cs="David-Bold" w:hint="cs"/>
                <w:rtl/>
                <w:lang w:bidi="he-IL"/>
              </w:rPr>
              <w:t>02.11.20</w:t>
            </w:r>
          </w:p>
        </w:tc>
        <w:tc>
          <w:tcPr>
            <w:tcW w:w="3109" w:type="pct"/>
          </w:tcPr>
          <w:p w14:paraId="1D3369BF" w14:textId="71B60FE7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EF525C">
              <w:rPr>
                <w:rFonts w:hint="cs"/>
                <w:b/>
                <w:bCs/>
                <w:rtl/>
                <w:lang w:bidi="he-IL"/>
              </w:rPr>
              <w:t xml:space="preserve">פרויקט גמר: תכנות ופיתוח אפליקציית </w:t>
            </w:r>
            <w:r w:rsidRPr="00EF525C">
              <w:rPr>
                <w:rFonts w:hint="cs"/>
                <w:b/>
                <w:bCs/>
                <w:lang w:bidi="he-IL"/>
              </w:rPr>
              <w:t>WEB</w:t>
            </w:r>
          </w:p>
        </w:tc>
        <w:tc>
          <w:tcPr>
            <w:tcW w:w="684" w:type="pct"/>
          </w:tcPr>
          <w:p w14:paraId="586C7FF4" w14:textId="77082E4B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1A36E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253EDB33" w14:textId="77777777" w:rsidTr="008E77BD">
        <w:trPr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456AA795" w14:textId="77777777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27ABCF3B" w14:textId="68FC4A62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bidi="he-IL"/>
              </w:rPr>
              <w:t>ה</w:t>
            </w:r>
          </w:p>
        </w:tc>
        <w:tc>
          <w:tcPr>
            <w:tcW w:w="587" w:type="pct"/>
          </w:tcPr>
          <w:p w14:paraId="0539C495" w14:textId="727A10B8" w:rsidR="009D56D1" w:rsidRPr="00C60B5F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-Bold"/>
                <w:rtl/>
                <w:lang w:bidi="he-IL"/>
              </w:rPr>
            </w:pPr>
            <w:r>
              <w:rPr>
                <w:rFonts w:cs="David-Bold" w:hint="cs"/>
                <w:rtl/>
                <w:lang w:bidi="he-IL"/>
              </w:rPr>
              <w:t>05.11.20</w:t>
            </w:r>
          </w:p>
        </w:tc>
        <w:tc>
          <w:tcPr>
            <w:tcW w:w="3109" w:type="pct"/>
          </w:tcPr>
          <w:p w14:paraId="143739CF" w14:textId="6DFC2DD6" w:rsidR="009D56D1" w:rsidRDefault="009D56D1" w:rsidP="009D56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EF525C">
              <w:rPr>
                <w:rFonts w:hint="cs"/>
                <w:b/>
                <w:bCs/>
                <w:rtl/>
                <w:lang w:bidi="he-IL"/>
              </w:rPr>
              <w:t xml:space="preserve">פרויקט גמר: תכנות ופיתוח אפליקציית </w:t>
            </w:r>
            <w:r w:rsidRPr="00EF525C">
              <w:rPr>
                <w:rFonts w:hint="cs"/>
                <w:b/>
                <w:bCs/>
                <w:lang w:bidi="he-IL"/>
              </w:rPr>
              <w:t>WEB</w:t>
            </w:r>
          </w:p>
        </w:tc>
        <w:tc>
          <w:tcPr>
            <w:tcW w:w="684" w:type="pct"/>
          </w:tcPr>
          <w:p w14:paraId="25B17E16" w14:textId="0FE4E045" w:rsidR="009D56D1" w:rsidRDefault="009D56D1" w:rsidP="009D5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1A36E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  <w:tr w:rsidR="008E77BD" w:rsidRPr="00E60594" w14:paraId="228A4E52" w14:textId="77777777" w:rsidTr="008E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gridSpan w:val="2"/>
            <w:noWrap/>
            <w:vAlign w:val="center"/>
          </w:tcPr>
          <w:p w14:paraId="496C0330" w14:textId="77777777" w:rsidR="009D56D1" w:rsidRPr="00927E3E" w:rsidRDefault="009D56D1" w:rsidP="009D56D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Align w:val="center"/>
          </w:tcPr>
          <w:p w14:paraId="4FC3330F" w14:textId="1988F3A1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>
              <w:rPr>
                <w:rFonts w:ascii="Arial" w:hAnsi="Arial" w:cs="Arial" w:hint="cs"/>
                <w:rtl/>
                <w:lang w:val="en-US" w:bidi="he-IL"/>
              </w:rPr>
              <w:t>ב</w:t>
            </w:r>
          </w:p>
        </w:tc>
        <w:tc>
          <w:tcPr>
            <w:tcW w:w="587" w:type="pct"/>
          </w:tcPr>
          <w:p w14:paraId="0E8AB280" w14:textId="1621F7C0" w:rsidR="009D56D1" w:rsidRPr="00C60B5F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-Bold"/>
                <w:rtl/>
                <w:lang w:bidi="he-IL"/>
              </w:rPr>
            </w:pPr>
            <w:r>
              <w:rPr>
                <w:rFonts w:cs="David-Bold" w:hint="cs"/>
                <w:rtl/>
                <w:lang w:bidi="he-IL"/>
              </w:rPr>
              <w:t>09.11.20</w:t>
            </w:r>
          </w:p>
        </w:tc>
        <w:tc>
          <w:tcPr>
            <w:tcW w:w="3109" w:type="pct"/>
          </w:tcPr>
          <w:p w14:paraId="79EE8920" w14:textId="427D43A2" w:rsidR="009D56D1" w:rsidRDefault="009D56D1" w:rsidP="009D56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UI-Bold" w:cs="SegoeUI-Bold"/>
                <w:b/>
                <w:bCs/>
                <w:lang w:val="en-US" w:bidi="he-IL"/>
              </w:rPr>
            </w:pPr>
            <w:r w:rsidRPr="00EF525C">
              <w:rPr>
                <w:rFonts w:hint="cs"/>
                <w:b/>
                <w:bCs/>
                <w:rtl/>
                <w:lang w:bidi="he-IL"/>
              </w:rPr>
              <w:t xml:space="preserve">פרויקט גמר: תכנות ופיתוח אפליקציית </w:t>
            </w:r>
            <w:r w:rsidRPr="00EF525C">
              <w:rPr>
                <w:rFonts w:hint="cs"/>
                <w:b/>
                <w:bCs/>
                <w:lang w:bidi="he-IL"/>
              </w:rPr>
              <w:t>WEB</w:t>
            </w:r>
          </w:p>
        </w:tc>
        <w:tc>
          <w:tcPr>
            <w:tcW w:w="684" w:type="pct"/>
          </w:tcPr>
          <w:p w14:paraId="4F0F8C68" w14:textId="5A7C75A1" w:rsidR="009D56D1" w:rsidRDefault="009D56D1" w:rsidP="009D5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val="en-US" w:bidi="he-IL"/>
              </w:rPr>
            </w:pPr>
            <w:r w:rsidRPr="001A36EA">
              <w:rPr>
                <w:rFonts w:ascii="Arial" w:hAnsi="Arial" w:cs="Arial" w:hint="cs"/>
                <w:rtl/>
                <w:lang w:val="en-US" w:bidi="he-IL"/>
              </w:rPr>
              <w:t>אלון אברג'יל</w:t>
            </w:r>
          </w:p>
        </w:tc>
      </w:tr>
    </w:tbl>
    <w:p w14:paraId="2C285152" w14:textId="26E44EB6" w:rsidR="00E60594" w:rsidRDefault="00E60594" w:rsidP="004D2EF1">
      <w:pPr>
        <w:bidi/>
        <w:spacing w:before="480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en-US" w:bidi="he-IL"/>
        </w:rPr>
      </w:pPr>
    </w:p>
    <w:sectPr w:rsidR="00E60594" w:rsidSect="001929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DE98" w14:textId="77777777" w:rsidR="001C42FC" w:rsidRDefault="001C42FC" w:rsidP="00026DB1">
      <w:pPr>
        <w:spacing w:after="0" w:line="240" w:lineRule="auto"/>
      </w:pPr>
      <w:r>
        <w:separator/>
      </w:r>
    </w:p>
  </w:endnote>
  <w:endnote w:type="continuationSeparator" w:id="0">
    <w:p w14:paraId="518280D9" w14:textId="77777777" w:rsidR="001C42FC" w:rsidRDefault="001C42FC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egoeUI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F9310" w14:textId="77777777" w:rsidR="0052395B" w:rsidRDefault="0052395B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1CDF" w14:textId="77777777" w:rsidR="0052395B" w:rsidRDefault="0052395B">
    <w:pPr>
      <w:pStyle w:val="Footer"/>
      <w:bidi/>
    </w:pPr>
    <w:r>
      <w:rPr>
        <w:noProof/>
        <w:rtl/>
        <w:lang w:val="en-US" w:eastAsia="en-US" w:bidi="he-IL"/>
      </w:rPr>
      <w:drawing>
        <wp:anchor distT="0" distB="0" distL="114300" distR="114300" simplePos="0" relativeHeight="251658240" behindDoc="1" locked="0" layoutInCell="1" allowOverlap="1" wp14:anchorId="4CD2B6ED" wp14:editId="4AC087D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43" name="תמונה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F159" w14:textId="77777777" w:rsidR="0052395B" w:rsidRDefault="0052395B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3DBA3" w14:textId="77777777" w:rsidR="001C42FC" w:rsidRDefault="001C42FC" w:rsidP="00026DB1">
      <w:pPr>
        <w:spacing w:after="0" w:line="240" w:lineRule="auto"/>
      </w:pPr>
      <w:r>
        <w:separator/>
      </w:r>
    </w:p>
  </w:footnote>
  <w:footnote w:type="continuationSeparator" w:id="0">
    <w:p w14:paraId="5485F763" w14:textId="77777777" w:rsidR="001C42FC" w:rsidRDefault="001C42FC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D0FC" w14:textId="77777777" w:rsidR="0052395B" w:rsidRDefault="0052395B">
    <w:pPr>
      <w:pStyle w:val="Header"/>
      <w:bidi/>
      <w:rPr>
        <w:rtl/>
      </w:rPr>
    </w:pPr>
  </w:p>
  <w:p w14:paraId="55802C43" w14:textId="77777777" w:rsidR="0052395B" w:rsidRDefault="0052395B" w:rsidP="001929B0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7123E" w14:textId="77777777" w:rsidR="0052395B" w:rsidRDefault="0052395B">
    <w:pPr>
      <w:pStyle w:val="Header"/>
      <w:bidi/>
    </w:pPr>
    <w:r>
      <w:rPr>
        <w:noProof/>
        <w:rtl/>
        <w:lang w:val="en-US" w:eastAsia="en-US" w:bidi="he-IL"/>
      </w:rPr>
      <w:drawing>
        <wp:anchor distT="0" distB="0" distL="114300" distR="114300" simplePos="0" relativeHeight="251660288" behindDoc="1" locked="0" layoutInCell="1" allowOverlap="1" wp14:anchorId="57535F2B" wp14:editId="3476CE3D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688120" cy="10689120"/>
          <wp:effectExtent l="0" t="0" r="0" b="0"/>
          <wp:wrapNone/>
          <wp:docPr id="44" name="תמונה 44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A318" w14:textId="77777777" w:rsidR="0052395B" w:rsidRDefault="0052395B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390"/>
    <w:multiLevelType w:val="hybridMultilevel"/>
    <w:tmpl w:val="925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4B82"/>
    <w:multiLevelType w:val="hybridMultilevel"/>
    <w:tmpl w:val="EDC41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466C"/>
    <w:multiLevelType w:val="hybridMultilevel"/>
    <w:tmpl w:val="AE988B30"/>
    <w:lvl w:ilvl="0" w:tplc="A5AC3D30">
      <w:start w:val="12"/>
      <w:numFmt w:val="bullet"/>
      <w:lvlText w:val="-"/>
      <w:lvlJc w:val="left"/>
      <w:pPr>
        <w:ind w:left="7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112356"/>
    <w:multiLevelType w:val="hybridMultilevel"/>
    <w:tmpl w:val="71147B98"/>
    <w:lvl w:ilvl="0" w:tplc="0256EDE8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00DF"/>
    <w:multiLevelType w:val="multilevel"/>
    <w:tmpl w:val="EE803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he-IL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5F"/>
    <w:rsid w:val="000000ED"/>
    <w:rsid w:val="00004749"/>
    <w:rsid w:val="00020B66"/>
    <w:rsid w:val="0002119F"/>
    <w:rsid w:val="00026DB1"/>
    <w:rsid w:val="00027FB6"/>
    <w:rsid w:val="000628DF"/>
    <w:rsid w:val="000725C5"/>
    <w:rsid w:val="00077CE5"/>
    <w:rsid w:val="000832F3"/>
    <w:rsid w:val="00095544"/>
    <w:rsid w:val="00096427"/>
    <w:rsid w:val="00097C6A"/>
    <w:rsid w:val="000B49A2"/>
    <w:rsid w:val="000B507B"/>
    <w:rsid w:val="000B5CBE"/>
    <w:rsid w:val="000C5284"/>
    <w:rsid w:val="000D030A"/>
    <w:rsid w:val="000D5979"/>
    <w:rsid w:val="000E3EDE"/>
    <w:rsid w:val="000E66AE"/>
    <w:rsid w:val="0011029E"/>
    <w:rsid w:val="00114C33"/>
    <w:rsid w:val="00124E4D"/>
    <w:rsid w:val="0012686B"/>
    <w:rsid w:val="001434DE"/>
    <w:rsid w:val="00145DE2"/>
    <w:rsid w:val="001535F3"/>
    <w:rsid w:val="00157D26"/>
    <w:rsid w:val="00167246"/>
    <w:rsid w:val="00172642"/>
    <w:rsid w:val="001929B0"/>
    <w:rsid w:val="001B452A"/>
    <w:rsid w:val="001B4E81"/>
    <w:rsid w:val="001C0B37"/>
    <w:rsid w:val="001C42FC"/>
    <w:rsid w:val="001C66ED"/>
    <w:rsid w:val="001E10B7"/>
    <w:rsid w:val="001E793D"/>
    <w:rsid w:val="001F55D1"/>
    <w:rsid w:val="002055FA"/>
    <w:rsid w:val="002113B6"/>
    <w:rsid w:val="00213035"/>
    <w:rsid w:val="0022144B"/>
    <w:rsid w:val="00226D5A"/>
    <w:rsid w:val="00231C9E"/>
    <w:rsid w:val="00246BAD"/>
    <w:rsid w:val="00252D11"/>
    <w:rsid w:val="00253349"/>
    <w:rsid w:val="00256237"/>
    <w:rsid w:val="002575CE"/>
    <w:rsid w:val="0026489E"/>
    <w:rsid w:val="002679F5"/>
    <w:rsid w:val="002806FF"/>
    <w:rsid w:val="00291442"/>
    <w:rsid w:val="00291927"/>
    <w:rsid w:val="002A64E1"/>
    <w:rsid w:val="002A6906"/>
    <w:rsid w:val="002B565A"/>
    <w:rsid w:val="002C064F"/>
    <w:rsid w:val="002D1768"/>
    <w:rsid w:val="002E5BC7"/>
    <w:rsid w:val="002E635C"/>
    <w:rsid w:val="00312138"/>
    <w:rsid w:val="0032363F"/>
    <w:rsid w:val="00326342"/>
    <w:rsid w:val="00336FA5"/>
    <w:rsid w:val="003476AA"/>
    <w:rsid w:val="003666FC"/>
    <w:rsid w:val="00382592"/>
    <w:rsid w:val="003A5D82"/>
    <w:rsid w:val="003B1299"/>
    <w:rsid w:val="003B3238"/>
    <w:rsid w:val="003C275C"/>
    <w:rsid w:val="003C682B"/>
    <w:rsid w:val="003C7C80"/>
    <w:rsid w:val="003E2FF9"/>
    <w:rsid w:val="003F2C5E"/>
    <w:rsid w:val="00403D7A"/>
    <w:rsid w:val="0041136E"/>
    <w:rsid w:val="00413417"/>
    <w:rsid w:val="00423824"/>
    <w:rsid w:val="00424685"/>
    <w:rsid w:val="00426104"/>
    <w:rsid w:val="00427603"/>
    <w:rsid w:val="00433DA7"/>
    <w:rsid w:val="004758C6"/>
    <w:rsid w:val="00475962"/>
    <w:rsid w:val="00497209"/>
    <w:rsid w:val="00497D54"/>
    <w:rsid w:val="004A10CA"/>
    <w:rsid w:val="004A7631"/>
    <w:rsid w:val="004B75F5"/>
    <w:rsid w:val="004B77A0"/>
    <w:rsid w:val="004C6493"/>
    <w:rsid w:val="004C71A5"/>
    <w:rsid w:val="004D2EF1"/>
    <w:rsid w:val="004E2E6C"/>
    <w:rsid w:val="0051495C"/>
    <w:rsid w:val="00520B40"/>
    <w:rsid w:val="00521901"/>
    <w:rsid w:val="0052395B"/>
    <w:rsid w:val="00542F04"/>
    <w:rsid w:val="00551C81"/>
    <w:rsid w:val="005545BE"/>
    <w:rsid w:val="00576DFA"/>
    <w:rsid w:val="00586769"/>
    <w:rsid w:val="00591CF8"/>
    <w:rsid w:val="00596210"/>
    <w:rsid w:val="005A0E7F"/>
    <w:rsid w:val="005A147C"/>
    <w:rsid w:val="005A5311"/>
    <w:rsid w:val="005A7F8D"/>
    <w:rsid w:val="005B157A"/>
    <w:rsid w:val="005C78A5"/>
    <w:rsid w:val="005E036A"/>
    <w:rsid w:val="005E383E"/>
    <w:rsid w:val="006030A8"/>
    <w:rsid w:val="00617B4E"/>
    <w:rsid w:val="00623DFB"/>
    <w:rsid w:val="0063431F"/>
    <w:rsid w:val="00640BFA"/>
    <w:rsid w:val="00646F26"/>
    <w:rsid w:val="00654CD4"/>
    <w:rsid w:val="006560B1"/>
    <w:rsid w:val="006669FF"/>
    <w:rsid w:val="00670F5D"/>
    <w:rsid w:val="00671A09"/>
    <w:rsid w:val="00684318"/>
    <w:rsid w:val="006855AC"/>
    <w:rsid w:val="00693999"/>
    <w:rsid w:val="0069576C"/>
    <w:rsid w:val="006A3B3C"/>
    <w:rsid w:val="006A746E"/>
    <w:rsid w:val="006B2063"/>
    <w:rsid w:val="006F692C"/>
    <w:rsid w:val="0074776E"/>
    <w:rsid w:val="00753035"/>
    <w:rsid w:val="00754B4B"/>
    <w:rsid w:val="00755E58"/>
    <w:rsid w:val="007604B3"/>
    <w:rsid w:val="00766BA7"/>
    <w:rsid w:val="00773DAF"/>
    <w:rsid w:val="00781E3D"/>
    <w:rsid w:val="007A1EDC"/>
    <w:rsid w:val="007A625F"/>
    <w:rsid w:val="007B3D37"/>
    <w:rsid w:val="007C3335"/>
    <w:rsid w:val="007F44C2"/>
    <w:rsid w:val="007F7947"/>
    <w:rsid w:val="00802D60"/>
    <w:rsid w:val="00834A53"/>
    <w:rsid w:val="00836494"/>
    <w:rsid w:val="00856E80"/>
    <w:rsid w:val="00861930"/>
    <w:rsid w:val="00870D4D"/>
    <w:rsid w:val="00872F8D"/>
    <w:rsid w:val="00882659"/>
    <w:rsid w:val="00895153"/>
    <w:rsid w:val="008D6A14"/>
    <w:rsid w:val="008D738B"/>
    <w:rsid w:val="008E034A"/>
    <w:rsid w:val="008E0B48"/>
    <w:rsid w:val="008E77BD"/>
    <w:rsid w:val="008F0DB5"/>
    <w:rsid w:val="008F28AD"/>
    <w:rsid w:val="00907077"/>
    <w:rsid w:val="00913A62"/>
    <w:rsid w:val="00915A0C"/>
    <w:rsid w:val="0092171B"/>
    <w:rsid w:val="00927E3E"/>
    <w:rsid w:val="00932163"/>
    <w:rsid w:val="0093318B"/>
    <w:rsid w:val="00943DBA"/>
    <w:rsid w:val="00944864"/>
    <w:rsid w:val="00956EB5"/>
    <w:rsid w:val="0095717A"/>
    <w:rsid w:val="00963B73"/>
    <w:rsid w:val="0098545F"/>
    <w:rsid w:val="00996CDE"/>
    <w:rsid w:val="009B0236"/>
    <w:rsid w:val="009B7712"/>
    <w:rsid w:val="009D0504"/>
    <w:rsid w:val="009D467B"/>
    <w:rsid w:val="009D56D1"/>
    <w:rsid w:val="009E559D"/>
    <w:rsid w:val="009E575C"/>
    <w:rsid w:val="009F1293"/>
    <w:rsid w:val="00A058AC"/>
    <w:rsid w:val="00A25F60"/>
    <w:rsid w:val="00A2749B"/>
    <w:rsid w:val="00A3358E"/>
    <w:rsid w:val="00A36BAF"/>
    <w:rsid w:val="00A4395B"/>
    <w:rsid w:val="00A45F68"/>
    <w:rsid w:val="00A51362"/>
    <w:rsid w:val="00A54276"/>
    <w:rsid w:val="00A6620C"/>
    <w:rsid w:val="00A677B6"/>
    <w:rsid w:val="00A87C90"/>
    <w:rsid w:val="00A902AC"/>
    <w:rsid w:val="00A90FFC"/>
    <w:rsid w:val="00A94C12"/>
    <w:rsid w:val="00AA5E7D"/>
    <w:rsid w:val="00AB3207"/>
    <w:rsid w:val="00AB6D64"/>
    <w:rsid w:val="00AB7A6A"/>
    <w:rsid w:val="00AC28B8"/>
    <w:rsid w:val="00AD40CE"/>
    <w:rsid w:val="00AE3657"/>
    <w:rsid w:val="00AE4FB5"/>
    <w:rsid w:val="00B0377B"/>
    <w:rsid w:val="00B063CD"/>
    <w:rsid w:val="00B15367"/>
    <w:rsid w:val="00B26E05"/>
    <w:rsid w:val="00B26E63"/>
    <w:rsid w:val="00B46BF9"/>
    <w:rsid w:val="00B50EC3"/>
    <w:rsid w:val="00B52929"/>
    <w:rsid w:val="00B54972"/>
    <w:rsid w:val="00B6394B"/>
    <w:rsid w:val="00B733A6"/>
    <w:rsid w:val="00B8665C"/>
    <w:rsid w:val="00B87E7A"/>
    <w:rsid w:val="00B9057C"/>
    <w:rsid w:val="00B94AA7"/>
    <w:rsid w:val="00B960CB"/>
    <w:rsid w:val="00BA085C"/>
    <w:rsid w:val="00BA17C5"/>
    <w:rsid w:val="00BA55CC"/>
    <w:rsid w:val="00BB2987"/>
    <w:rsid w:val="00BB2F48"/>
    <w:rsid w:val="00BB33B1"/>
    <w:rsid w:val="00BD7729"/>
    <w:rsid w:val="00BE4453"/>
    <w:rsid w:val="00BF4D3C"/>
    <w:rsid w:val="00BF5E91"/>
    <w:rsid w:val="00C10F7B"/>
    <w:rsid w:val="00C126DE"/>
    <w:rsid w:val="00C17266"/>
    <w:rsid w:val="00C20BD7"/>
    <w:rsid w:val="00C60B5F"/>
    <w:rsid w:val="00C646ED"/>
    <w:rsid w:val="00C65258"/>
    <w:rsid w:val="00C66406"/>
    <w:rsid w:val="00C70616"/>
    <w:rsid w:val="00C83F0D"/>
    <w:rsid w:val="00C84B3B"/>
    <w:rsid w:val="00CA0215"/>
    <w:rsid w:val="00CC486D"/>
    <w:rsid w:val="00CC7A84"/>
    <w:rsid w:val="00CD54C0"/>
    <w:rsid w:val="00CF5636"/>
    <w:rsid w:val="00CF7075"/>
    <w:rsid w:val="00D258B3"/>
    <w:rsid w:val="00D26A27"/>
    <w:rsid w:val="00D34398"/>
    <w:rsid w:val="00D354E9"/>
    <w:rsid w:val="00D42D06"/>
    <w:rsid w:val="00D42FA1"/>
    <w:rsid w:val="00D43C31"/>
    <w:rsid w:val="00D451DD"/>
    <w:rsid w:val="00D50C10"/>
    <w:rsid w:val="00D53223"/>
    <w:rsid w:val="00D66F9D"/>
    <w:rsid w:val="00D73C8B"/>
    <w:rsid w:val="00D76202"/>
    <w:rsid w:val="00D85071"/>
    <w:rsid w:val="00D87C3D"/>
    <w:rsid w:val="00DA00DB"/>
    <w:rsid w:val="00DB7425"/>
    <w:rsid w:val="00DC3D6C"/>
    <w:rsid w:val="00E06A1C"/>
    <w:rsid w:val="00E14E8E"/>
    <w:rsid w:val="00E252D9"/>
    <w:rsid w:val="00E341A8"/>
    <w:rsid w:val="00E35825"/>
    <w:rsid w:val="00E435C1"/>
    <w:rsid w:val="00E44A26"/>
    <w:rsid w:val="00E44EDE"/>
    <w:rsid w:val="00E453E3"/>
    <w:rsid w:val="00E507E1"/>
    <w:rsid w:val="00E56946"/>
    <w:rsid w:val="00E57F2C"/>
    <w:rsid w:val="00E60594"/>
    <w:rsid w:val="00E62BBF"/>
    <w:rsid w:val="00E6562B"/>
    <w:rsid w:val="00E7129A"/>
    <w:rsid w:val="00E73616"/>
    <w:rsid w:val="00EA37D7"/>
    <w:rsid w:val="00EA64A3"/>
    <w:rsid w:val="00EC40F8"/>
    <w:rsid w:val="00EE1339"/>
    <w:rsid w:val="00EE6C05"/>
    <w:rsid w:val="00EF1777"/>
    <w:rsid w:val="00F04602"/>
    <w:rsid w:val="00F24237"/>
    <w:rsid w:val="00F257B7"/>
    <w:rsid w:val="00F36F64"/>
    <w:rsid w:val="00F52055"/>
    <w:rsid w:val="00F52C49"/>
    <w:rsid w:val="00F7323B"/>
    <w:rsid w:val="00F8619A"/>
    <w:rsid w:val="00F870DA"/>
    <w:rsid w:val="00FA02EF"/>
    <w:rsid w:val="00FB0FD8"/>
    <w:rsid w:val="00FB6529"/>
    <w:rsid w:val="00FB7C76"/>
    <w:rsid w:val="00FC501E"/>
    <w:rsid w:val="00FD2675"/>
    <w:rsid w:val="00FD4D46"/>
    <w:rsid w:val="00FD6E60"/>
    <w:rsid w:val="00FE1E9A"/>
    <w:rsid w:val="00FF1C42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68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B1"/>
  </w:style>
  <w:style w:type="paragraph" w:styleId="Footer">
    <w:name w:val="footer"/>
    <w:basedOn w:val="Normal"/>
    <w:link w:val="FooterChar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B1"/>
  </w:style>
  <w:style w:type="character" w:styleId="PlaceholderText">
    <w:name w:val="Placeholder Text"/>
    <w:basedOn w:val="DefaultParagraphFont"/>
    <w:uiPriority w:val="99"/>
    <w:semiHidden/>
    <w:rsid w:val="00B733A6"/>
    <w:rPr>
      <w:color w:val="808080"/>
    </w:rPr>
  </w:style>
  <w:style w:type="table" w:styleId="TableGrid">
    <w:name w:val="Table Grid"/>
    <w:basedOn w:val="Table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533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styleId="Emphasis">
    <w:name w:val="Emphasis"/>
    <w:basedOn w:val="DefaultParagraphFont"/>
    <w:uiPriority w:val="20"/>
    <w:qFormat/>
    <w:rsid w:val="00096427"/>
    <w:rPr>
      <w:i/>
      <w:iCs/>
    </w:rPr>
  </w:style>
  <w:style w:type="paragraph" w:styleId="ListParagraph">
    <w:name w:val="List Paragraph"/>
    <w:basedOn w:val="Normal"/>
    <w:uiPriority w:val="34"/>
    <w:qFormat/>
    <w:rsid w:val="00E341A8"/>
    <w:pPr>
      <w:ind w:left="720"/>
      <w:contextualSpacing/>
    </w:pPr>
  </w:style>
  <w:style w:type="table" w:styleId="GridTable6Colorful-Accent1">
    <w:name w:val="Grid Table 6 Colorful Accent 1"/>
    <w:basedOn w:val="TableNormal"/>
    <w:uiPriority w:val="51"/>
    <w:rsid w:val="001929B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1929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3-Accent1">
    <w:name w:val="Grid Table 3 Accent 1"/>
    <w:basedOn w:val="TableNormal"/>
    <w:uiPriority w:val="48"/>
    <w:rsid w:val="001929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1929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2214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FB652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497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560B1"/>
    <w:rPr>
      <w:color w:val="0563C1" w:themeColor="hyperlink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6560B1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ysaid/servicePorta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-tlv@int-college.co.i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0019840\AppData\Roaming\Microsoft\Templates\&#1502;&#1499;&#1514;&#1489;%20&#1506;&#1505;&#1511;&#1497;%20(&#1490;&#1489;&#1493;&#1500;%20&#1499;&#1495;&#1493;&#1500;%20&#1493;&#1510;&#1489;&#1506;%20&#1492;&#1491;&#1512;&#1490;&#1514;&#149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A78855191846019F2CD142736BAA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04C3D51-8DCF-49FB-95CC-79250C045801}"/>
      </w:docPartPr>
      <w:docPartBody>
        <w:p w:rsidR="00AA0C61" w:rsidRDefault="002901BB">
          <w:pPr>
            <w:pStyle w:val="65A78855191846019F2CD142736BAA7D"/>
          </w:pPr>
          <w:r>
            <w:rPr>
              <w:rStyle w:val="Strong"/>
              <w:rtl/>
              <w:lang w:eastAsia="he"/>
            </w:rPr>
            <w:t>[בחר תאריך]</w:t>
          </w:r>
        </w:p>
      </w:docPartBody>
    </w:docPart>
    <w:docPart>
      <w:docPartPr>
        <w:name w:val="13DEAFCE65324F1CAAD68A7FA005AF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C39D4D-498D-4E51-9B39-D563FF2852A5}"/>
      </w:docPartPr>
      <w:docPartBody>
        <w:p w:rsidR="00AA0C61" w:rsidRDefault="00AA0C61" w:rsidP="00AA0C61">
          <w:pPr>
            <w:pStyle w:val="13DEAFCE65324F1CAAD68A7FA005AFA7"/>
          </w:pPr>
          <w:r w:rsidRPr="007464CF">
            <w:rPr>
              <w:rStyle w:val="PlaceholderText"/>
              <w:rtl/>
              <w:lang w:eastAsia="he"/>
            </w:rPr>
            <w:t>לחץ כאן כדי להזין טקסט.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egoeUI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BB"/>
    <w:rsid w:val="000B4C33"/>
    <w:rsid w:val="002901BB"/>
    <w:rsid w:val="00456E6E"/>
    <w:rsid w:val="00744AEA"/>
    <w:rsid w:val="00AA0C61"/>
    <w:rsid w:val="00D044B1"/>
    <w:rsid w:val="00D579E0"/>
    <w:rsid w:val="00E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C61"/>
    <w:rPr>
      <w:color w:val="808080"/>
    </w:rPr>
  </w:style>
  <w:style w:type="paragraph" w:customStyle="1" w:styleId="87D4F661BE024D6BBAE54EE9FA5B8F1A">
    <w:name w:val="87D4F661BE024D6BBAE54EE9FA5B8F1A"/>
    <w:pPr>
      <w:bidi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65A78855191846019F2CD142736BAA7D">
    <w:name w:val="65A78855191846019F2CD142736BAA7D"/>
    <w:pPr>
      <w:bidi/>
    </w:pPr>
  </w:style>
  <w:style w:type="paragraph" w:customStyle="1" w:styleId="EEC877DA95B045BEB7B1FE71529E8EAD">
    <w:name w:val="EEC877DA95B045BEB7B1FE71529E8EAD"/>
    <w:pPr>
      <w:bidi/>
    </w:pPr>
  </w:style>
  <w:style w:type="paragraph" w:customStyle="1" w:styleId="E6BEC666634344EBABFF127680F202B9">
    <w:name w:val="E6BEC666634344EBABFF127680F202B9"/>
    <w:pPr>
      <w:bidi/>
    </w:pPr>
  </w:style>
  <w:style w:type="paragraph" w:customStyle="1" w:styleId="3069755F4F914F7AA82D8329F084948D">
    <w:name w:val="3069755F4F914F7AA82D8329F084948D"/>
    <w:pPr>
      <w:bidi/>
    </w:pPr>
  </w:style>
  <w:style w:type="paragraph" w:customStyle="1" w:styleId="AC0EFECC09E549FA9B009833DAF20125">
    <w:name w:val="AC0EFECC09E549FA9B009833DAF20125"/>
    <w:pPr>
      <w:bidi/>
    </w:pPr>
  </w:style>
  <w:style w:type="paragraph" w:customStyle="1" w:styleId="13DEAFCE65324F1CAAD68A7FA005AFA7">
    <w:name w:val="13DEAFCE65324F1CAAD68A7FA005AFA7"/>
    <w:rsid w:val="00AA0C6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731DD-44AF-4013-95DB-96B51179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מכתב עסקי (גבול כחול וצבע הדרגתי)</Template>
  <TotalTime>0</TotalTime>
  <Pages>8</Pages>
  <Words>1354</Words>
  <Characters>6770</Characters>
  <Application>Microsoft Office Word</Application>
  <DocSecurity>0</DocSecurity>
  <Lines>56</Lines>
  <Paragraphs>16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2019-10-22T19:03:00Z</dcterms:created>
  <dcterms:modified xsi:type="dcterms:W3CDTF">2019-10-22T19:03:00Z</dcterms:modified>
</cp:coreProperties>
</file>